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07" w:rsidRDefault="00C63E07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</w:p>
    <w:p w:rsidR="00C63E07" w:rsidRPr="002D008D" w:rsidRDefault="00C63E07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Лоухский муниципальный район</w:t>
      </w:r>
    </w:p>
    <w:p w:rsidR="00C63E07" w:rsidRPr="002D008D" w:rsidRDefault="00C63E07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3E07" w:rsidRPr="002D008D" w:rsidRDefault="00C63E07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Опросный лист №</w:t>
      </w:r>
      <w:r>
        <w:rPr>
          <w:rFonts w:ascii="Times New Roman" w:hAnsi="Times New Roman" w:cs="Times New Roman"/>
          <w:b/>
          <w:sz w:val="26"/>
          <w:szCs w:val="26"/>
        </w:rPr>
        <w:t>__</w:t>
      </w:r>
    </w:p>
    <w:p w:rsidR="00C63E07" w:rsidRPr="002D008D" w:rsidRDefault="00C63E07" w:rsidP="0055742F">
      <w:pPr>
        <w:tabs>
          <w:tab w:val="left" w:pos="5670"/>
        </w:tabs>
        <w:spacing w:after="0"/>
        <w:jc w:val="center"/>
        <w:rPr>
          <w:sz w:val="24"/>
          <w:szCs w:val="24"/>
          <w:lang w:eastAsia="en-US"/>
        </w:rPr>
      </w:pPr>
      <w:r w:rsidRPr="002D008D">
        <w:rPr>
          <w:rFonts w:ascii="Times New Roman" w:hAnsi="Times New Roman"/>
          <w:sz w:val="24"/>
          <w:szCs w:val="24"/>
        </w:rPr>
        <w:t>по изучению мнения общественности в рамках общественного обсуждения  предварительных материалов оценки воздействия на окружающею среду (далее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D008D">
        <w:rPr>
          <w:rFonts w:ascii="Times New Roman" w:hAnsi="Times New Roman"/>
          <w:sz w:val="24"/>
          <w:szCs w:val="24"/>
        </w:rPr>
        <w:t xml:space="preserve">ОВОС) </w:t>
      </w:r>
      <w:r>
        <w:rPr>
          <w:rFonts w:ascii="Times New Roman" w:hAnsi="Times New Roman"/>
          <w:sz w:val="24"/>
          <w:szCs w:val="24"/>
        </w:rPr>
        <w:br/>
      </w:r>
      <w:r w:rsidRPr="002D008D">
        <w:rPr>
          <w:rFonts w:ascii="Times New Roman" w:hAnsi="Times New Roman"/>
          <w:sz w:val="24"/>
          <w:szCs w:val="24"/>
        </w:rPr>
        <w:t>по объекту государственной экологической экспертизы</w:t>
      </w:r>
      <w:r w:rsidRPr="002D008D">
        <w:rPr>
          <w:rFonts w:ascii="Times New Roman" w:hAnsi="Times New Roman"/>
          <w:b/>
          <w:sz w:val="24"/>
          <w:szCs w:val="24"/>
        </w:rPr>
        <w:t xml:space="preserve"> «</w:t>
      </w:r>
      <w:r w:rsidRPr="002D008D">
        <w:rPr>
          <w:rFonts w:ascii="Times New Roman" w:hAnsi="Times New Roman"/>
          <w:sz w:val="24"/>
          <w:szCs w:val="24"/>
          <w:lang w:eastAsia="en-US"/>
        </w:rPr>
        <w:t>Материалов, обосновывающих лимиты и квоты добычи  охотничьих ресурсов  на территории Республики Карелия (за исключением находящихся на особо охраняемых природных территориях федерального значения) на период с 1 августа 202</w:t>
      </w:r>
      <w:r>
        <w:rPr>
          <w:rFonts w:ascii="Times New Roman" w:hAnsi="Times New Roman"/>
          <w:sz w:val="24"/>
          <w:szCs w:val="24"/>
          <w:lang w:eastAsia="en-US"/>
        </w:rPr>
        <w:t xml:space="preserve">4 </w:t>
      </w:r>
      <w:r w:rsidRPr="002D008D">
        <w:rPr>
          <w:rFonts w:ascii="Times New Roman" w:hAnsi="Times New Roman"/>
          <w:sz w:val="24"/>
          <w:szCs w:val="24"/>
          <w:lang w:eastAsia="en-US"/>
        </w:rPr>
        <w:t>года до 1 августа 202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bookmarkStart w:id="0" w:name="_GoBack"/>
      <w:bookmarkEnd w:id="0"/>
      <w:r w:rsidRPr="002D008D">
        <w:rPr>
          <w:rFonts w:ascii="Times New Roman" w:hAnsi="Times New Roman"/>
          <w:sz w:val="24"/>
          <w:szCs w:val="24"/>
          <w:lang w:eastAsia="en-US"/>
        </w:rPr>
        <w:t xml:space="preserve"> года.</w:t>
      </w:r>
    </w:p>
    <w:p w:rsidR="00C63E07" w:rsidRPr="002D008D" w:rsidRDefault="00C63E07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E07" w:rsidRPr="002D008D" w:rsidRDefault="00C63E07" w:rsidP="00D2294D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C63E07" w:rsidRPr="002D008D" w:rsidRDefault="00C63E07" w:rsidP="006C5CA6">
      <w:pPr>
        <w:pStyle w:val="ConsPlusNonformat"/>
        <w:numPr>
          <w:ilvl w:val="1"/>
          <w:numId w:val="3"/>
        </w:numPr>
        <w:ind w:left="0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ФИО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C63E07" w:rsidRPr="002D008D" w:rsidRDefault="00C63E07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Место жительства ________________________________________________________</w:t>
      </w:r>
    </w:p>
    <w:p w:rsidR="00C63E07" w:rsidRPr="002D008D" w:rsidRDefault="00C63E07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1.3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Контактный номер телефона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</w:t>
      </w:r>
    </w:p>
    <w:p w:rsidR="00C63E07" w:rsidRPr="002D008D" w:rsidRDefault="00C63E07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1.4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2D008D"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контактный номер телефона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008D">
        <w:rPr>
          <w:rFonts w:ascii="Times New Roman" w:hAnsi="Times New Roman"/>
          <w:b/>
          <w:sz w:val="26"/>
          <w:szCs w:val="26"/>
        </w:rPr>
        <w:t xml:space="preserve"> ______</w:t>
      </w:r>
      <w:r w:rsidRPr="002D008D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C63E07" w:rsidRPr="002D008D" w:rsidRDefault="00C63E07" w:rsidP="00BB0DB6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008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C63E07" w:rsidRPr="0051520F" w:rsidRDefault="00C63E07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если участник опроса представляет организацию)</w:t>
      </w:r>
    </w:p>
    <w:p w:rsidR="00C63E07" w:rsidRPr="002D008D" w:rsidRDefault="00C63E07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63E07" w:rsidRDefault="00C63E07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C63E07" w:rsidRPr="002D008D" w:rsidRDefault="00C63E07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63E07" w:rsidRDefault="00C63E07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 ОВОС оценку воздействия на окружающую среду____________________________________________________________</w:t>
      </w:r>
    </w:p>
    <w:p w:rsidR="00C63E07" w:rsidRDefault="00C63E07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C63E07" w:rsidRPr="00E51ACD" w:rsidRDefault="00C63E07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C63E07" w:rsidRDefault="00C63E07" w:rsidP="00CB198E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Укажите негативное воздействие на окружающую среду, неучтенные в материалах ОВОС_____________________________________________________________</w:t>
      </w:r>
    </w:p>
    <w:p w:rsidR="00C63E07" w:rsidRDefault="00C63E07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C63E07" w:rsidRDefault="00C63E07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C63E07" w:rsidRDefault="00C63E07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C63E07" w:rsidRPr="00E51ACD" w:rsidRDefault="00C63E07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C63E07" w:rsidRDefault="00C63E07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предложения__________________________________</w:t>
      </w:r>
    </w:p>
    <w:p w:rsidR="00C63E07" w:rsidRDefault="00C63E07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C63E07" w:rsidRDefault="00C63E07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C63E07" w:rsidRDefault="00C63E07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C63E07" w:rsidRPr="00A653C1" w:rsidRDefault="00C63E07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C63E07" w:rsidRPr="00A653C1" w:rsidRDefault="00C63E07" w:rsidP="0055742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C63E07" w:rsidRPr="00A653C1" w:rsidRDefault="00C63E07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C63E07" w:rsidRPr="00B715DA" w:rsidRDefault="00C63E07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3E07" w:rsidRDefault="00C63E07" w:rsidP="002D008D">
      <w:pPr>
        <w:pStyle w:val="ConsPlusNonformat"/>
        <w:numPr>
          <w:ilvl w:val="0"/>
          <w:numId w:val="3"/>
        </w:numPr>
        <w:tabs>
          <w:tab w:val="left" w:pos="0"/>
        </w:tabs>
        <w:ind w:hanging="128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C63E07" w:rsidRDefault="00C63E07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C63E07" w:rsidRDefault="00C63E07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C63E07" w:rsidRDefault="00C63E07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C63E07" w:rsidRDefault="00C63E07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C63E07" w:rsidRDefault="00C63E07" w:rsidP="0055742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C63E07" w:rsidRPr="0051520F" w:rsidRDefault="00C63E07" w:rsidP="0055742F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 xml:space="preserve"> (заполняется при наличии у участников опроса замечаний, предложений на отдельных листах)</w:t>
      </w:r>
    </w:p>
    <w:p w:rsidR="00C63E07" w:rsidRDefault="00C63E07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</w:p>
    <w:p w:rsidR="00C63E07" w:rsidRDefault="00C63E07" w:rsidP="00ED224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/>
          <w:sz w:val="20"/>
          <w:szCs w:val="20"/>
        </w:rPr>
        <w:t>(дата, подпись участника)</w:t>
      </w:r>
    </w:p>
    <w:p w:rsidR="00C63E07" w:rsidRDefault="00C63E07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</w:p>
    <w:p w:rsidR="00C63E07" w:rsidRPr="00ED2242" w:rsidRDefault="00C63E07" w:rsidP="00ED224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D2242">
        <w:rPr>
          <w:rFonts w:ascii="Times New Roman" w:hAnsi="Times New Roman"/>
          <w:sz w:val="20"/>
          <w:szCs w:val="20"/>
        </w:rPr>
        <w:t>(ФИО, подпись и должность лица, принявшего опросный лист)</w:t>
      </w:r>
    </w:p>
    <w:p w:rsidR="00C63E07" w:rsidRPr="0055742F" w:rsidRDefault="00C63E07" w:rsidP="0055742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55742F">
        <w:rPr>
          <w:rFonts w:ascii="Times New Roman" w:hAnsi="Times New Roman" w:cs="Times New Roman"/>
          <w:sz w:val="16"/>
          <w:szCs w:val="16"/>
        </w:rPr>
        <w:t xml:space="preserve">Просим заполненный опросный лист направлять любым для Вас способом (почта, электронная почта) администрации </w:t>
      </w:r>
      <w:r>
        <w:rPr>
          <w:rFonts w:ascii="Times New Roman" w:hAnsi="Times New Roman" w:cs="Times New Roman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  <w:u w:val="single"/>
        </w:rPr>
        <w:t>оухского муниципального района,</w:t>
      </w:r>
      <w:r w:rsidRPr="0055742F">
        <w:rPr>
          <w:rFonts w:ascii="Times New Roman" w:hAnsi="Times New Roman" w:cs="Times New Roman"/>
          <w:sz w:val="16"/>
          <w:szCs w:val="16"/>
        </w:rPr>
        <w:t xml:space="preserve"> по адресу электронной почты заказчика </w:t>
      </w:r>
      <w:hyperlink r:id="rId5" w:history="1">
        <w:r w:rsidRPr="0055742F">
          <w:rPr>
            <w:rFonts w:ascii="Times New Roman" w:hAnsi="Times New Roman" w:cs="Times New Roman"/>
            <w:color w:val="000000"/>
            <w:sz w:val="16"/>
            <w:szCs w:val="16"/>
            <w:u w:val="single"/>
          </w:rPr>
          <w:t>ecopetr@karelia.ru</w:t>
        </w:r>
      </w:hyperlink>
      <w:r w:rsidRPr="0055742F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hyperlink r:id="rId6" w:history="1">
        <w:r w:rsidRPr="0055742F">
          <w:rPr>
            <w:rStyle w:val="Hyperlink"/>
            <w:rFonts w:ascii="Times New Roman" w:hAnsi="Times New Roman"/>
            <w:color w:val="000000"/>
            <w:sz w:val="16"/>
            <w:szCs w:val="16"/>
            <w:lang w:val="en-US"/>
          </w:rPr>
          <w:t>ohota</w:t>
        </w:r>
        <w:r w:rsidRPr="0055742F">
          <w:rPr>
            <w:rStyle w:val="Hyperlink"/>
            <w:rFonts w:ascii="Times New Roman" w:hAnsi="Times New Roman"/>
            <w:color w:val="000000"/>
            <w:sz w:val="16"/>
            <w:szCs w:val="16"/>
          </w:rPr>
          <w:t>17.</w:t>
        </w:r>
        <w:r w:rsidRPr="0055742F">
          <w:rPr>
            <w:rStyle w:val="Hyperlink"/>
            <w:rFonts w:ascii="Times New Roman" w:hAnsi="Times New Roman"/>
            <w:color w:val="000000"/>
            <w:sz w:val="16"/>
            <w:szCs w:val="16"/>
            <w:lang w:val="en-US"/>
          </w:rPr>
          <w:t>mppe</w:t>
        </w:r>
        <w:r w:rsidRPr="0055742F">
          <w:rPr>
            <w:rStyle w:val="Hyperlink"/>
            <w:rFonts w:ascii="Times New Roman" w:hAnsi="Times New Roman"/>
            <w:color w:val="000000"/>
            <w:sz w:val="16"/>
            <w:szCs w:val="16"/>
          </w:rPr>
          <w:t>@</w:t>
        </w:r>
        <w:r w:rsidRPr="0055742F">
          <w:rPr>
            <w:rStyle w:val="Hyperlink"/>
            <w:rFonts w:ascii="Times New Roman" w:hAnsi="Times New Roman"/>
            <w:color w:val="000000"/>
            <w:sz w:val="16"/>
            <w:szCs w:val="16"/>
            <w:lang w:val="en-US"/>
          </w:rPr>
          <w:t>bk</w:t>
        </w:r>
        <w:r w:rsidRPr="0055742F">
          <w:rPr>
            <w:rStyle w:val="Hyperlink"/>
            <w:rFonts w:ascii="Times New Roman" w:hAnsi="Times New Roman"/>
            <w:color w:val="000000"/>
            <w:sz w:val="16"/>
            <w:szCs w:val="16"/>
          </w:rPr>
          <w:t>.</w:t>
        </w:r>
        <w:r w:rsidRPr="0055742F">
          <w:rPr>
            <w:rStyle w:val="Hyperlink"/>
            <w:rFonts w:ascii="Times New Roman" w:hAnsi="Times New Roman"/>
            <w:color w:val="000000"/>
            <w:sz w:val="16"/>
            <w:szCs w:val="16"/>
            <w:lang w:val="en-US"/>
          </w:rPr>
          <w:t>ru</w:t>
        </w:r>
      </w:hyperlink>
      <w:r w:rsidRPr="0055742F">
        <w:rPr>
          <w:rFonts w:ascii="Times New Roman" w:hAnsi="Times New Roman" w:cs="Times New Roman"/>
          <w:sz w:val="16"/>
          <w:szCs w:val="16"/>
        </w:rPr>
        <w:t xml:space="preserve"> (отдел государственного мониторинга и использования охотничьих ресурсов Министерства природных ресурсов и экологии Республики Карелия)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C63E07" w:rsidRPr="0055742F" w:rsidSect="002D008D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E06"/>
    <w:rsid w:val="00015A26"/>
    <w:rsid w:val="000D044C"/>
    <w:rsid w:val="000F33C6"/>
    <w:rsid w:val="00107CDF"/>
    <w:rsid w:val="001F247E"/>
    <w:rsid w:val="00297B5A"/>
    <w:rsid w:val="002B1602"/>
    <w:rsid w:val="002C028B"/>
    <w:rsid w:val="002C28D4"/>
    <w:rsid w:val="002D008D"/>
    <w:rsid w:val="002D5BCB"/>
    <w:rsid w:val="00306DF0"/>
    <w:rsid w:val="0032649C"/>
    <w:rsid w:val="00360935"/>
    <w:rsid w:val="003816F3"/>
    <w:rsid w:val="003B0C3F"/>
    <w:rsid w:val="003B20F9"/>
    <w:rsid w:val="00417917"/>
    <w:rsid w:val="004978D0"/>
    <w:rsid w:val="004A34FB"/>
    <w:rsid w:val="004F0361"/>
    <w:rsid w:val="00507FFA"/>
    <w:rsid w:val="0051520F"/>
    <w:rsid w:val="0055742F"/>
    <w:rsid w:val="00596D1E"/>
    <w:rsid w:val="006C5CA6"/>
    <w:rsid w:val="007148BF"/>
    <w:rsid w:val="007620AF"/>
    <w:rsid w:val="007920D3"/>
    <w:rsid w:val="007F2D26"/>
    <w:rsid w:val="00843514"/>
    <w:rsid w:val="0087189A"/>
    <w:rsid w:val="008C30FD"/>
    <w:rsid w:val="008D0D81"/>
    <w:rsid w:val="00954912"/>
    <w:rsid w:val="009C744B"/>
    <w:rsid w:val="00A003D7"/>
    <w:rsid w:val="00A177FB"/>
    <w:rsid w:val="00A653C1"/>
    <w:rsid w:val="00B215B2"/>
    <w:rsid w:val="00B363BD"/>
    <w:rsid w:val="00B36B13"/>
    <w:rsid w:val="00B4046A"/>
    <w:rsid w:val="00B715DA"/>
    <w:rsid w:val="00B72920"/>
    <w:rsid w:val="00B90052"/>
    <w:rsid w:val="00BB0DB6"/>
    <w:rsid w:val="00C077ED"/>
    <w:rsid w:val="00C11BF3"/>
    <w:rsid w:val="00C63E07"/>
    <w:rsid w:val="00CB198E"/>
    <w:rsid w:val="00D1120B"/>
    <w:rsid w:val="00D2294D"/>
    <w:rsid w:val="00D6313A"/>
    <w:rsid w:val="00D66CCE"/>
    <w:rsid w:val="00DA76B8"/>
    <w:rsid w:val="00E35428"/>
    <w:rsid w:val="00E51ACD"/>
    <w:rsid w:val="00E5310A"/>
    <w:rsid w:val="00EA431A"/>
    <w:rsid w:val="00ED2242"/>
    <w:rsid w:val="00F276FE"/>
    <w:rsid w:val="00F43CF0"/>
    <w:rsid w:val="00F51E06"/>
    <w:rsid w:val="00F53D3B"/>
    <w:rsid w:val="00F91FFD"/>
    <w:rsid w:val="00FA102A"/>
    <w:rsid w:val="00FF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2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1E06"/>
    <w:pPr>
      <w:spacing w:after="0" w:line="240" w:lineRule="auto"/>
      <w:ind w:left="720"/>
      <w:contextualSpacing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uiPriority w:val="99"/>
    <w:rsid w:val="00F51E0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5742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ota17.mppe@bk.ru" TargetMode="External"/><Relationship Id="rId5" Type="http://schemas.openxmlformats.org/officeDocument/2006/relationships/hyperlink" Target="mailto:ecopetr@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521</Words>
  <Characters>2972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adminlouhi</cp:lastModifiedBy>
  <cp:revision>9</cp:revision>
  <dcterms:created xsi:type="dcterms:W3CDTF">2022-04-08T06:34:00Z</dcterms:created>
  <dcterms:modified xsi:type="dcterms:W3CDTF">2024-04-09T12:51:00Z</dcterms:modified>
</cp:coreProperties>
</file>