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5D" w:rsidRDefault="0031315D" w:rsidP="00396D3A"/>
    <w:p w:rsidR="0031315D" w:rsidRDefault="0031315D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 w:rsidRPr="000F75A1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ухи_район_ГЕРБ" style="width:50.25pt;height:1in;visibility:visible">
            <v:imagedata r:id="rId4" o:title="" gain="66873f" grayscale="t"/>
          </v:shape>
        </w:pict>
      </w:r>
    </w:p>
    <w:p w:rsidR="0031315D" w:rsidRDefault="0031315D" w:rsidP="00396D3A">
      <w:pPr>
        <w:jc w:val="center"/>
      </w:pPr>
    </w:p>
    <w:p w:rsidR="0031315D" w:rsidRDefault="0031315D" w:rsidP="00396D3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1315D" w:rsidRDefault="0031315D" w:rsidP="00396D3A">
      <w:pPr>
        <w:jc w:val="center"/>
      </w:pPr>
    </w:p>
    <w:p w:rsidR="0031315D" w:rsidRDefault="0031315D" w:rsidP="00396D3A">
      <w:pPr>
        <w:pStyle w:val="Heading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Администрация Лоухского муниципального района</w:t>
      </w:r>
    </w:p>
    <w:p w:rsidR="0031315D" w:rsidRDefault="0031315D" w:rsidP="00396D3A">
      <w:pPr>
        <w:jc w:val="center"/>
      </w:pPr>
    </w:p>
    <w:p w:rsidR="0031315D" w:rsidRDefault="0031315D" w:rsidP="00396D3A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 № 352</w:t>
      </w:r>
    </w:p>
    <w:p w:rsidR="0031315D" w:rsidRDefault="0031315D" w:rsidP="00396D3A"/>
    <w:p w:rsidR="0031315D" w:rsidRDefault="0031315D" w:rsidP="00396D3A"/>
    <w:p w:rsidR="0031315D" w:rsidRDefault="0031315D" w:rsidP="00396D3A">
      <w:pPr>
        <w:rPr>
          <w:b/>
          <w:bCs/>
        </w:rPr>
      </w:pPr>
      <w:r>
        <w:t>пгт. Лоухи                                                                                                от 23 марта 2021 года</w:t>
      </w:r>
    </w:p>
    <w:p w:rsidR="0031315D" w:rsidRDefault="0031315D" w:rsidP="00396D3A">
      <w:pPr>
        <w:pStyle w:val="BodyText"/>
        <w:rPr>
          <w:sz w:val="28"/>
          <w:szCs w:val="28"/>
        </w:rPr>
      </w:pPr>
    </w:p>
    <w:p w:rsidR="0031315D" w:rsidRDefault="0031315D" w:rsidP="00396D3A">
      <w:pPr>
        <w:pStyle w:val="BodyText"/>
        <w:ind w:firstLine="567"/>
        <w:jc w:val="center"/>
      </w:pPr>
      <w:r>
        <w:t>О предоставлении разрешения на условно разрешенный вид использования земельного участка</w:t>
      </w:r>
    </w:p>
    <w:p w:rsidR="0031315D" w:rsidRDefault="0031315D" w:rsidP="00396D3A">
      <w:pPr>
        <w:pStyle w:val="BodyText"/>
        <w:ind w:firstLine="567"/>
        <w:jc w:val="both"/>
      </w:pPr>
    </w:p>
    <w:p w:rsidR="0031315D" w:rsidRPr="00396D3A" w:rsidRDefault="0031315D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землепользования и застройки Чупинского городского поселения, по итогам проведенных публичных слушаний:</w:t>
      </w:r>
    </w:p>
    <w:p w:rsidR="0031315D" w:rsidRPr="00396D3A" w:rsidRDefault="0031315D" w:rsidP="00396D3A">
      <w:pPr>
        <w:shd w:val="clear" w:color="auto" w:fill="FFFFFF"/>
        <w:ind w:firstLine="709"/>
        <w:jc w:val="both"/>
      </w:pPr>
      <w:r>
        <w:rPr>
          <w:color w:val="000000"/>
        </w:rPr>
        <w:t xml:space="preserve">1. Предоставить разрешение на условно разрешенный вид использования «объекты гаражного назначения» земельного участка </w:t>
      </w:r>
      <w:r>
        <w:t>в п. Чупа Лоухского муниципального района, территориальная зона «Ж-1 – Зона застройки индивидуальными жилыми домами».</w:t>
      </w:r>
    </w:p>
    <w:p w:rsidR="0031315D" w:rsidRDefault="0031315D" w:rsidP="00396D3A">
      <w:pPr>
        <w:pStyle w:val="BodyText"/>
        <w:ind w:firstLine="709"/>
        <w:jc w:val="both"/>
      </w:pPr>
      <w: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1315D" w:rsidRDefault="0031315D" w:rsidP="00396D3A">
      <w:pPr>
        <w:pStyle w:val="BodyText"/>
        <w:ind w:firstLine="567"/>
        <w:jc w:val="both"/>
      </w:pPr>
    </w:p>
    <w:p w:rsidR="0031315D" w:rsidRDefault="0031315D" w:rsidP="00396D3A">
      <w:pPr>
        <w:pStyle w:val="BodyText"/>
        <w:ind w:firstLine="567"/>
        <w:jc w:val="both"/>
      </w:pPr>
    </w:p>
    <w:p w:rsidR="0031315D" w:rsidRDefault="0031315D" w:rsidP="00396D3A">
      <w:pPr>
        <w:pStyle w:val="BodyText"/>
        <w:ind w:firstLine="567"/>
        <w:jc w:val="both"/>
      </w:pPr>
    </w:p>
    <w:p w:rsidR="0031315D" w:rsidRDefault="0031315D" w:rsidP="00396D3A">
      <w:pPr>
        <w:pStyle w:val="BodyText"/>
        <w:ind w:firstLine="567"/>
        <w:jc w:val="both"/>
      </w:pPr>
    </w:p>
    <w:p w:rsidR="0031315D" w:rsidRDefault="0031315D" w:rsidP="00396D3A">
      <w:pPr>
        <w:pStyle w:val="BodyText"/>
        <w:ind w:firstLine="567"/>
        <w:jc w:val="both"/>
      </w:pPr>
      <w:r>
        <w:t>Глава администрации</w:t>
      </w:r>
    </w:p>
    <w:p w:rsidR="0031315D" w:rsidRDefault="0031315D" w:rsidP="00396D3A">
      <w:pPr>
        <w:pStyle w:val="BodyText"/>
        <w:ind w:firstLine="567"/>
        <w:jc w:val="both"/>
      </w:pPr>
      <w:r>
        <w:t>Лоухского муниципального района</w:t>
      </w:r>
      <w:r>
        <w:tab/>
        <w:t xml:space="preserve">  </w:t>
      </w:r>
      <w:r>
        <w:tab/>
        <w:t xml:space="preserve">                         </w:t>
      </w:r>
      <w:r>
        <w:tab/>
        <w:t xml:space="preserve">        /С.М.Лебедев/</w:t>
      </w:r>
    </w:p>
    <w:p w:rsidR="0031315D" w:rsidRDefault="0031315D" w:rsidP="00396D3A">
      <w:pPr>
        <w:pStyle w:val="BodyText"/>
        <w:ind w:firstLine="567"/>
        <w:jc w:val="both"/>
      </w:pPr>
    </w:p>
    <w:p w:rsidR="0031315D" w:rsidRDefault="0031315D" w:rsidP="00396D3A">
      <w:pPr>
        <w:pStyle w:val="BodyText"/>
        <w:jc w:val="both"/>
      </w:pPr>
    </w:p>
    <w:p w:rsidR="0031315D" w:rsidRDefault="0031315D" w:rsidP="00396D3A">
      <w:pPr>
        <w:pStyle w:val="BodyText"/>
        <w:jc w:val="both"/>
      </w:pPr>
    </w:p>
    <w:p w:rsidR="0031315D" w:rsidRDefault="0031315D"/>
    <w:sectPr w:rsidR="0031315D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3A"/>
    <w:rsid w:val="000F75A1"/>
    <w:rsid w:val="001B1AD3"/>
    <w:rsid w:val="002D626E"/>
    <w:rsid w:val="0031315D"/>
    <w:rsid w:val="00396D3A"/>
    <w:rsid w:val="0046618D"/>
    <w:rsid w:val="006718FB"/>
    <w:rsid w:val="00733A53"/>
    <w:rsid w:val="00864A82"/>
    <w:rsid w:val="00964EC4"/>
    <w:rsid w:val="009D50BD"/>
    <w:rsid w:val="00A86AAF"/>
    <w:rsid w:val="00AC0BF3"/>
    <w:rsid w:val="00AC20CD"/>
    <w:rsid w:val="00C955B7"/>
    <w:rsid w:val="00D951C8"/>
    <w:rsid w:val="00E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6D3A"/>
    <w:pPr>
      <w:keepNext/>
      <w:jc w:val="center"/>
      <w:outlineLvl w:val="0"/>
    </w:pPr>
    <w:rPr>
      <w:rFonts w:eastAsia="Arial Unicode M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D3A"/>
    <w:pPr>
      <w:keepNext/>
      <w:jc w:val="center"/>
      <w:outlineLvl w:val="1"/>
    </w:pPr>
    <w:rPr>
      <w:rFonts w:eastAsia="Arial Unicode MS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6D3A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6D3A"/>
    <w:rPr>
      <w:rFonts w:ascii="Times New Roman" w:eastAsia="Arial Unicode MS" w:hAnsi="Times New Roman" w:cs="Times New Roman"/>
      <w:b/>
      <w:bCs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396D3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396D3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D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194</Words>
  <Characters>1111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XXX</cp:lastModifiedBy>
  <cp:revision>6</cp:revision>
  <cp:lastPrinted>2021-03-23T13:28:00Z</cp:lastPrinted>
  <dcterms:created xsi:type="dcterms:W3CDTF">2020-11-16T09:45:00Z</dcterms:created>
  <dcterms:modified xsi:type="dcterms:W3CDTF">2021-03-23T13:28:00Z</dcterms:modified>
</cp:coreProperties>
</file>