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BF" w:rsidRDefault="003F25BF" w:rsidP="00250826">
      <w:pPr>
        <w:jc w:val="center"/>
        <w:rPr>
          <w:b/>
          <w:bCs/>
          <w:sz w:val="28"/>
          <w:szCs w:val="28"/>
        </w:rPr>
      </w:pPr>
    </w:p>
    <w:p w:rsidR="003F25BF" w:rsidRDefault="003F25BF" w:rsidP="00250826">
      <w:pPr>
        <w:jc w:val="center"/>
        <w:rPr>
          <w:b/>
          <w:bCs/>
          <w:sz w:val="28"/>
          <w:szCs w:val="28"/>
        </w:rPr>
      </w:pPr>
    </w:p>
    <w:p w:rsidR="003F25BF" w:rsidRPr="00250826" w:rsidRDefault="003F25BF" w:rsidP="00250826">
      <w:pPr>
        <w:jc w:val="center"/>
        <w:rPr>
          <w:b/>
          <w:bCs/>
          <w:sz w:val="28"/>
          <w:szCs w:val="28"/>
        </w:rPr>
      </w:pPr>
      <w:r w:rsidRPr="00250826">
        <w:rPr>
          <w:b/>
          <w:bCs/>
          <w:sz w:val="28"/>
          <w:szCs w:val="28"/>
        </w:rPr>
        <w:t>Реестр воинских захоронений,</w:t>
      </w:r>
    </w:p>
    <w:p w:rsidR="003F25BF" w:rsidRPr="00250826" w:rsidRDefault="003F25BF" w:rsidP="00250826">
      <w:pPr>
        <w:jc w:val="center"/>
        <w:rPr>
          <w:b/>
          <w:bCs/>
          <w:sz w:val="28"/>
          <w:szCs w:val="28"/>
        </w:rPr>
      </w:pPr>
      <w:r w:rsidRPr="00250826">
        <w:rPr>
          <w:b/>
          <w:bCs/>
          <w:sz w:val="28"/>
          <w:szCs w:val="28"/>
        </w:rPr>
        <w:t xml:space="preserve">расположенных на территории </w:t>
      </w:r>
      <w:r>
        <w:rPr>
          <w:b/>
          <w:bCs/>
          <w:sz w:val="28"/>
          <w:szCs w:val="28"/>
        </w:rPr>
        <w:t>Республики Карелия</w:t>
      </w:r>
    </w:p>
    <w:p w:rsidR="003F25BF" w:rsidRPr="008443C8" w:rsidRDefault="003F25BF" w:rsidP="008443C8">
      <w:pPr>
        <w:jc w:val="center"/>
        <w:rPr>
          <w:sz w:val="28"/>
          <w:szCs w:val="28"/>
        </w:rPr>
      </w:pPr>
      <w:r w:rsidRPr="008443C8">
        <w:rPr>
          <w:b/>
          <w:bCs/>
          <w:sz w:val="28"/>
          <w:szCs w:val="28"/>
        </w:rPr>
        <w:t>Лоухский район</w:t>
      </w:r>
    </w:p>
    <w:tbl>
      <w:tblPr>
        <w:tblpPr w:leftFromText="180" w:rightFromText="180" w:vertAnchor="text" w:horzAnchor="margin" w:tblpXSpec="center" w:tblpY="154"/>
        <w:tblW w:w="10780" w:type="dxa"/>
        <w:tblLayout w:type="fixed"/>
        <w:tblLook w:val="0000"/>
      </w:tblPr>
      <w:tblGrid>
        <w:gridCol w:w="616"/>
        <w:gridCol w:w="2228"/>
        <w:gridCol w:w="4821"/>
        <w:gridCol w:w="3115"/>
      </w:tblGrid>
      <w:tr w:rsidR="003F25BF" w:rsidRPr="008443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№</w:t>
            </w:r>
          </w:p>
          <w:p w:rsidR="003F25BF" w:rsidRPr="008443C8" w:rsidRDefault="003F25BF" w:rsidP="00606D30">
            <w:pPr>
              <w:jc w:val="center"/>
            </w:pPr>
            <w:r w:rsidRPr="008443C8">
              <w:t>п/п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Default="003F25BF" w:rsidP="00606D30">
            <w:pPr>
              <w:jc w:val="center"/>
            </w:pPr>
            <w:r w:rsidRPr="008443C8">
              <w:t>Место</w:t>
            </w:r>
            <w:r>
              <w:t>-</w:t>
            </w:r>
          </w:p>
          <w:p w:rsidR="003F25BF" w:rsidRPr="008443C8" w:rsidRDefault="003F25BF" w:rsidP="00606D30">
            <w:pPr>
              <w:jc w:val="center"/>
            </w:pPr>
            <w:r w:rsidRPr="008443C8">
              <w:t>расположение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Наименование</w:t>
            </w:r>
          </w:p>
          <w:p w:rsidR="003F25BF" w:rsidRPr="008443C8" w:rsidRDefault="003F25BF" w:rsidP="00606D30">
            <w:pPr>
              <w:jc w:val="center"/>
            </w:pPr>
            <w:r w:rsidRPr="008443C8">
              <w:t>захоронения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250826">
              <w:t>ФИО, должность, контактный телефон</w:t>
            </w:r>
            <w:r>
              <w:t xml:space="preserve"> ответственного, закрепленного за захоронением</w:t>
            </w:r>
          </w:p>
        </w:tc>
      </w:tr>
      <w:tr w:rsidR="003F25BF" w:rsidRPr="008443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>пгт.</w:t>
            </w:r>
            <w:r w:rsidRPr="008443C8">
              <w:t>Пяозерский</w:t>
            </w:r>
            <w:r>
              <w:t xml:space="preserve"> </w:t>
            </w:r>
          </w:p>
          <w:p w:rsidR="003F25BF" w:rsidRPr="008443C8" w:rsidRDefault="003F25BF" w:rsidP="00606D30">
            <w:r>
              <w:t>ул.Дружбы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 xml:space="preserve">Братская могила советских воинов, погибших </w:t>
            </w:r>
          </w:p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в боях с фашистскими захватчиками в сентябре 1944 г.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56 советских воинов, погибших в боях с фашистскими захватчиками в сентябре 1944 года)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>Кузин Сергей Владимирович- Глава Пяозерского городского поселения</w:t>
            </w:r>
          </w:p>
          <w:p w:rsidR="003F25BF" w:rsidRDefault="003F25BF" w:rsidP="00606D30">
            <w:r>
              <w:t>(81439)-38620</w:t>
            </w:r>
          </w:p>
          <w:p w:rsidR="003F25BF" w:rsidRPr="008443C8" w:rsidRDefault="003F25BF" w:rsidP="00606D30">
            <w:r>
              <w:t>Глущеня Тамара Васильевна.- заместитель Главы Пяозерского городского поселения (81439) 38-344</w:t>
            </w:r>
          </w:p>
        </w:tc>
      </w:tr>
      <w:tr w:rsidR="003F25BF" w:rsidRPr="008443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пгт.Чупа </w:t>
            </w:r>
          </w:p>
          <w:p w:rsidR="003F25BF" w:rsidRPr="008443C8" w:rsidRDefault="003F25BF" w:rsidP="00606D30">
            <w:r>
              <w:t xml:space="preserve">ул.Заречная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Одиночная могила на гражданском кладбище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 xml:space="preserve">Москвина Марина Николаевна, </w:t>
            </w:r>
          </w:p>
          <w:p w:rsidR="003F25BF" w:rsidRDefault="003F25BF" w:rsidP="00606D30">
            <w:r>
              <w:t>инспектор военно-учетного стола администрации Чупинского городского поселения,</w:t>
            </w:r>
          </w:p>
          <w:p w:rsidR="003F25BF" w:rsidRDefault="003F25BF" w:rsidP="00606D30">
            <w:r>
              <w:t xml:space="preserve">(81439) 41129, </w:t>
            </w:r>
          </w:p>
          <w:p w:rsidR="003F25BF" w:rsidRPr="008443C8" w:rsidRDefault="003F25BF" w:rsidP="00606D30">
            <w:r>
              <w:t>89643195523</w:t>
            </w:r>
          </w:p>
        </w:tc>
      </w:tr>
      <w:tr w:rsidR="003F25BF" w:rsidRPr="008443C8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пгт.Чупа </w:t>
            </w:r>
          </w:p>
          <w:p w:rsidR="003F25BF" w:rsidRPr="008443C8" w:rsidRDefault="003F25BF" w:rsidP="00606D30">
            <w:r>
              <w:t xml:space="preserve">ул.Клубная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7A6D87" w:rsidRDefault="003F25BF" w:rsidP="00606D30">
            <w:r w:rsidRPr="008443C8">
              <w:t xml:space="preserve">Братская могила советских воинов, погибших </w:t>
            </w:r>
            <w:r>
              <w:t xml:space="preserve"> </w:t>
            </w:r>
            <w:r w:rsidRPr="008443C8">
              <w:t>в боях с фашистскими захватчиками в годы ВОВ</w:t>
            </w:r>
          </w:p>
          <w:p w:rsidR="003F25BF" w:rsidRDefault="003F25BF" w:rsidP="00606D30">
            <w:pPr>
              <w:rPr>
                <w:color w:val="FF0000"/>
              </w:rPr>
            </w:pPr>
            <w:r w:rsidRPr="008443C8">
              <w:rPr>
                <w:color w:val="FF0000"/>
              </w:rPr>
              <w:t>*(Братская могила четырёх советских лётчиков, погибших в воздушном бою 15 октября 1944 г.)</w:t>
            </w:r>
          </w:p>
          <w:p w:rsidR="003F25BF" w:rsidRPr="008443C8" w:rsidRDefault="003F25BF" w:rsidP="00606D30">
            <w:r w:rsidRPr="00A138C8">
              <w:rPr>
                <w:color w:val="5B9BD5"/>
              </w:rPr>
              <w:t xml:space="preserve">В учетной карточке воинского захоронения № 10 от 13.11.2014г.: количество захороненных – 7 человек  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4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пос.Амбарный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 xml:space="preserve">Братская могила 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BF" w:rsidRDefault="003F25BF" w:rsidP="00606D30">
            <w:r>
              <w:t xml:space="preserve">Шведова Лидия Ивановна- Глава Амбарнского сельского  поселения </w:t>
            </w:r>
          </w:p>
          <w:p w:rsidR="003F25BF" w:rsidRPr="008443C8" w:rsidRDefault="003F25BF" w:rsidP="00606D30">
            <w:r>
              <w:t>(81439)- 33-4-42</w:t>
            </w:r>
          </w:p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5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д.Зашеек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Братская могила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воинов пограничников, погибших в годы Великой Отечественной войны 1941-1945 гг.)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>Задворьева Юлия Александровна – Глава Кестеньгского сельского поселения</w:t>
            </w:r>
          </w:p>
          <w:p w:rsidR="003F25BF" w:rsidRDefault="003F25BF" w:rsidP="00606D30">
            <w:r>
              <w:t>Кривошеина   Ирина Анатольевна – заместитель Главы Кестеньгского сельского поселения</w:t>
            </w:r>
          </w:p>
          <w:p w:rsidR="003F25BF" w:rsidRPr="008443C8" w:rsidRDefault="003F25BF" w:rsidP="00606D30">
            <w:r>
              <w:t>(81439)-3-66-02</w:t>
            </w:r>
          </w:p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6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пос.Кестеньга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Воинский участок кладбища. Братская могила-3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воинов, погибших в годы Великой Отечественной войны 1941-1945 гг.)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7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пос.Кестеньга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Одиночная могила на гражданском кладбище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8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пгт.Лоухи </w:t>
            </w:r>
          </w:p>
          <w:p w:rsidR="003F25BF" w:rsidRPr="008443C8" w:rsidRDefault="003F25BF" w:rsidP="00606D30"/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Братская могила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бойцов партизанского отряда "Боевой клич", павших в боях с фашистскими захватчиками в 1941-1944 гг.)</w:t>
            </w:r>
          </w:p>
        </w:tc>
        <w:tc>
          <w:tcPr>
            <w:tcW w:w="31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>Шаброва Наталья Геннадьевна – заместитель Главы    Лоухского городского поселения</w:t>
            </w:r>
          </w:p>
          <w:p w:rsidR="003F25BF" w:rsidRPr="008443C8" w:rsidRDefault="003F25BF" w:rsidP="00606D30">
            <w:r>
              <w:t>(814-39)-5-15-35</w:t>
            </w:r>
          </w:p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9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пгт.Лоухи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Воинский участок гражданского кладбища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10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пгт.Лоухи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Одиночная могила на гражданском кладбище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11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ст.Полярный круг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Братское захоронение на гражданском кладбище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124 советских воинов, погибших в годы Великой Отечественной войны)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 xml:space="preserve">Липаев Сергей Олегович- Глава Малиновараккского сельского поселения </w:t>
            </w:r>
          </w:p>
          <w:p w:rsidR="003F25BF" w:rsidRDefault="003F25BF" w:rsidP="00606D30">
            <w:r>
              <w:t>(81439)- 3-46-25</w:t>
            </w:r>
          </w:p>
          <w:p w:rsidR="003F25BF" w:rsidRDefault="003F25BF" w:rsidP="00606D30"/>
          <w:p w:rsidR="003F25BF" w:rsidRDefault="003F25BF" w:rsidP="00606D30"/>
          <w:p w:rsidR="003F25BF" w:rsidRDefault="003F25BF" w:rsidP="00606D30"/>
          <w:p w:rsidR="003F25BF" w:rsidRDefault="003F25BF" w:rsidP="00606D30"/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12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ст.Полярный круг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Одиночная могила на гражданском кладбище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auto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13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auto"/>
            </w:tcBorders>
          </w:tcPr>
          <w:p w:rsidR="003F25BF" w:rsidRPr="008443C8" w:rsidRDefault="003F25BF" w:rsidP="00606D30">
            <w:r>
              <w:t xml:space="preserve">ст.Полярный круг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BF" w:rsidRPr="008443C8" w:rsidRDefault="003F25BF" w:rsidP="00606D30">
            <w:r w:rsidRPr="008443C8">
              <w:t>Одиночная могила на гражданском кладбище</w:t>
            </w:r>
          </w:p>
        </w:tc>
        <w:tc>
          <w:tcPr>
            <w:tcW w:w="3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F" w:rsidRPr="008443C8" w:rsidRDefault="003F25BF" w:rsidP="00606D30">
            <w:pPr>
              <w:jc w:val="center"/>
            </w:pPr>
            <w:bookmarkStart w:id="0" w:name="_GoBack"/>
            <w:r w:rsidRPr="008443C8">
              <w:t>14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F" w:rsidRPr="008443C8" w:rsidRDefault="003F25BF" w:rsidP="00606D30">
            <w:r>
              <w:t xml:space="preserve">п. Сосновый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Воинское кладбище, мемориал. Братская могила-19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воинов, погибших в годы Великой Отечественной войны 1941-1945 гг.)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5BF" w:rsidRDefault="003F25BF" w:rsidP="00606D30">
            <w:r>
              <w:t>Задворьева Юлия Александровна – Глава Кестеньгского сельского поселения</w:t>
            </w:r>
          </w:p>
          <w:p w:rsidR="003F25BF" w:rsidRDefault="003F25BF" w:rsidP="00860F61">
            <w:r>
              <w:t>Кривошеина   Ирина Анатольевна – заместитель Главы Кестеньгского сельского поселения</w:t>
            </w:r>
          </w:p>
          <w:p w:rsidR="003F25BF" w:rsidRPr="008443C8" w:rsidRDefault="003F25BF" w:rsidP="00606D30">
            <w:r>
              <w:t>(81439)-3-66-02</w:t>
            </w:r>
          </w:p>
        </w:tc>
      </w:tr>
      <w:bookmarkEnd w:id="0"/>
      <w:tr w:rsidR="003F25BF" w:rsidRPr="008443C8">
        <w:tc>
          <w:tcPr>
            <w:tcW w:w="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15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пос.Софпорог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>Воинское кладбище. Братская могила-2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*(Братская могила воинов, погибших в годы Великой Отечественной войны 1941-1945 гг.)</w:t>
            </w: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25BF" w:rsidRPr="008443C8" w:rsidRDefault="003F25BF" w:rsidP="00606D30"/>
        </w:tc>
      </w:tr>
      <w:tr w:rsidR="003F25BF" w:rsidRPr="008443C8"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pPr>
              <w:jc w:val="center"/>
            </w:pPr>
            <w:r w:rsidRPr="008443C8">
              <w:t>16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</w:tcBorders>
          </w:tcPr>
          <w:p w:rsidR="003F25BF" w:rsidRPr="008443C8" w:rsidRDefault="003F25BF" w:rsidP="00606D30">
            <w:r>
              <w:t xml:space="preserve">пос.Эгнозеро 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Pr="008443C8" w:rsidRDefault="003F25BF" w:rsidP="00606D30">
            <w:pPr>
              <w:rPr>
                <w:color w:val="FF0000"/>
              </w:rPr>
            </w:pPr>
            <w:r w:rsidRPr="008443C8">
              <w:t xml:space="preserve">Одиночная могила </w:t>
            </w:r>
          </w:p>
          <w:p w:rsidR="003F25BF" w:rsidRPr="008443C8" w:rsidRDefault="003F25BF" w:rsidP="00606D30">
            <w:r w:rsidRPr="008443C8">
              <w:rPr>
                <w:color w:val="FF0000"/>
              </w:rPr>
              <w:t>*(Могила военного лётчика Николая Петровича Жигалова (1923-1943 гг.)</w:t>
            </w:r>
          </w:p>
        </w:tc>
        <w:tc>
          <w:tcPr>
            <w:tcW w:w="3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5BF" w:rsidRDefault="003F25BF" w:rsidP="00606D30">
            <w:r>
              <w:t xml:space="preserve">Шведова Лидия Ивановна- Глава Амбарнского сельского  поселения </w:t>
            </w:r>
          </w:p>
          <w:p w:rsidR="003F25BF" w:rsidRPr="008443C8" w:rsidRDefault="003F25BF" w:rsidP="00606D30">
            <w:r>
              <w:t>(81439)- 33-4-42</w:t>
            </w:r>
          </w:p>
        </w:tc>
      </w:tr>
    </w:tbl>
    <w:p w:rsidR="003F25BF" w:rsidRPr="008443C8" w:rsidRDefault="003F25BF" w:rsidP="008443C8">
      <w:pPr>
        <w:jc w:val="center"/>
      </w:pPr>
    </w:p>
    <w:sectPr w:rsidR="003F25BF" w:rsidRPr="008443C8" w:rsidSect="00606D30">
      <w:pgSz w:w="11906" w:h="16838"/>
      <w:pgMar w:top="720" w:right="1418" w:bottom="72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26"/>
    <w:rsid w:val="00050703"/>
    <w:rsid w:val="000F1CDB"/>
    <w:rsid w:val="0013393A"/>
    <w:rsid w:val="0019756E"/>
    <w:rsid w:val="001C36A3"/>
    <w:rsid w:val="001D7AFB"/>
    <w:rsid w:val="002145E8"/>
    <w:rsid w:val="00250826"/>
    <w:rsid w:val="002A67F7"/>
    <w:rsid w:val="002C59F3"/>
    <w:rsid w:val="003D1F43"/>
    <w:rsid w:val="003F25BF"/>
    <w:rsid w:val="004457E4"/>
    <w:rsid w:val="00451F1B"/>
    <w:rsid w:val="00454F13"/>
    <w:rsid w:val="004847F6"/>
    <w:rsid w:val="004A18FE"/>
    <w:rsid w:val="004B419B"/>
    <w:rsid w:val="004F448E"/>
    <w:rsid w:val="005C4FDF"/>
    <w:rsid w:val="00606D30"/>
    <w:rsid w:val="006745EC"/>
    <w:rsid w:val="00687340"/>
    <w:rsid w:val="00732285"/>
    <w:rsid w:val="007A6D87"/>
    <w:rsid w:val="007C4F99"/>
    <w:rsid w:val="008443C8"/>
    <w:rsid w:val="00860F61"/>
    <w:rsid w:val="0086587F"/>
    <w:rsid w:val="008921FE"/>
    <w:rsid w:val="008D78F9"/>
    <w:rsid w:val="00902961"/>
    <w:rsid w:val="009C3FD7"/>
    <w:rsid w:val="009C6CC7"/>
    <w:rsid w:val="00A138C8"/>
    <w:rsid w:val="00A30509"/>
    <w:rsid w:val="00A81AA5"/>
    <w:rsid w:val="00AE0EC0"/>
    <w:rsid w:val="00AF5A02"/>
    <w:rsid w:val="00D1126B"/>
    <w:rsid w:val="00D276CA"/>
    <w:rsid w:val="00DF5B75"/>
    <w:rsid w:val="00E21C5D"/>
    <w:rsid w:val="00E916CB"/>
    <w:rsid w:val="00F1231F"/>
    <w:rsid w:val="00FB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2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508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508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826"/>
    <w:rPr>
      <w:rFonts w:ascii="Segoe UI" w:hAnsi="Segoe UI" w:cs="Segoe UI"/>
      <w:sz w:val="18"/>
      <w:szCs w:val="18"/>
      <w:lang w:eastAsia="ar-SA" w:bidi="ar-SA"/>
    </w:rPr>
  </w:style>
  <w:style w:type="paragraph" w:customStyle="1" w:styleId="a">
    <w:name w:val="Знак Знак Знак Знак Знак Знак Знак Знак Знак Знак Знак Знак Знак"/>
    <w:basedOn w:val="Normal"/>
    <w:uiPriority w:val="99"/>
    <w:rsid w:val="00AF5A02"/>
    <w:pPr>
      <w:suppressAutoHyphens w:val="0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469</Words>
  <Characters>2678</Characters>
  <Application>Microsoft Office Outlook</Application>
  <DocSecurity>0</DocSecurity>
  <Lines>0</Lines>
  <Paragraphs>0</Paragraphs>
  <ScaleCrop>false</ScaleCrop>
  <Company>Администрация Лоухского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воинских захоронений,</dc:title>
  <dc:subject/>
  <dc:creator>user</dc:creator>
  <cp:keywords/>
  <dc:description/>
  <cp:lastModifiedBy>Пользователь</cp:lastModifiedBy>
  <cp:revision>2</cp:revision>
  <cp:lastPrinted>2015-03-04T08:14:00Z</cp:lastPrinted>
  <dcterms:created xsi:type="dcterms:W3CDTF">2015-03-10T13:11:00Z</dcterms:created>
  <dcterms:modified xsi:type="dcterms:W3CDTF">2015-03-10T13:11:00Z</dcterms:modified>
</cp:coreProperties>
</file>