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2" w:rsidRPr="00AD7E60" w:rsidRDefault="00D72E92" w:rsidP="000F7167">
      <w:pPr>
        <w:ind w:left="2880" w:firstLine="720"/>
      </w:pPr>
      <w:r>
        <w:t xml:space="preserve">        </w:t>
      </w:r>
      <w:r w:rsidRPr="00AD7E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 fillcolor="window">
            <v:imagedata r:id="rId4" o:title=""/>
          </v:shape>
        </w:pict>
      </w:r>
    </w:p>
    <w:p w:rsidR="00D72E92" w:rsidRPr="00AD7E60" w:rsidRDefault="00D72E92" w:rsidP="000F7167">
      <w:pPr>
        <w:pStyle w:val="Heading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7E60">
        <w:rPr>
          <w:rFonts w:ascii="Times New Roman" w:hAnsi="Times New Roman" w:cs="Times New Roman"/>
          <w:b w:val="0"/>
          <w:sz w:val="28"/>
          <w:szCs w:val="28"/>
        </w:rPr>
        <w:t>РЕСПУБЛИКА КАРЕЛИЯ</w:t>
      </w:r>
    </w:p>
    <w:p w:rsidR="00D72E92" w:rsidRPr="00AD7E60" w:rsidRDefault="00D72E92" w:rsidP="000F7167">
      <w:pPr>
        <w:pStyle w:val="Heading2"/>
        <w:jc w:val="center"/>
        <w:rPr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Лоухского муниципального района"/>
        </w:smartTagPr>
        <w:r w:rsidRPr="00AD7E60">
          <w:rPr>
            <w:sz w:val="24"/>
            <w:szCs w:val="24"/>
          </w:rPr>
          <w:t>Администрация Лоухского муниципального района</w:t>
        </w:r>
      </w:smartTag>
    </w:p>
    <w:p w:rsidR="00D72E92" w:rsidRPr="00AD7E60" w:rsidRDefault="00D72E92" w:rsidP="000F7167">
      <w:pPr>
        <w:pStyle w:val="Heading1"/>
        <w:jc w:val="center"/>
        <w:rPr>
          <w:rFonts w:ascii="Times New Roman" w:hAnsi="Times New Roman" w:cs="Times New Roman"/>
        </w:rPr>
      </w:pPr>
      <w:r w:rsidRPr="00AD7E60">
        <w:rPr>
          <w:rFonts w:ascii="Times New Roman" w:hAnsi="Times New Roman" w:cs="Times New Roman"/>
        </w:rPr>
        <w:t xml:space="preserve">ПОСТАНОВЛЕНИЕ № </w:t>
      </w:r>
      <w:r>
        <w:rPr>
          <w:rFonts w:ascii="Times New Roman" w:hAnsi="Times New Roman" w:cs="Times New Roman"/>
        </w:rPr>
        <w:t xml:space="preserve"> 65</w:t>
      </w:r>
    </w:p>
    <w:p w:rsidR="00D72E92" w:rsidRDefault="00D72E92" w:rsidP="000F7167">
      <w:pPr>
        <w:rPr>
          <w:szCs w:val="20"/>
        </w:rPr>
      </w:pPr>
    </w:p>
    <w:p w:rsidR="00D72E92" w:rsidRDefault="00D72E92" w:rsidP="000F7167">
      <w:pPr>
        <w:rPr>
          <w:bCs/>
        </w:rPr>
      </w:pPr>
      <w:r>
        <w:t xml:space="preserve">п. Лоухи                                                                                 </w:t>
      </w:r>
      <w:r>
        <w:rPr>
          <w:bCs/>
        </w:rPr>
        <w:t>от  25 апреля  2017  года</w:t>
      </w:r>
    </w:p>
    <w:p w:rsidR="00D72E92" w:rsidRDefault="00D72E92" w:rsidP="000F7167"/>
    <w:p w:rsidR="00D72E92" w:rsidRDefault="00D72E92" w:rsidP="000F7167">
      <w:pPr>
        <w:rPr>
          <w:bCs/>
          <w:sz w:val="28"/>
          <w:szCs w:val="28"/>
        </w:rPr>
      </w:pPr>
      <w:r>
        <w:t xml:space="preserve"> </w:t>
      </w:r>
      <w:r>
        <w:tab/>
      </w:r>
    </w:p>
    <w:p w:rsidR="00D72E92" w:rsidRDefault="00D72E92" w:rsidP="000F7167">
      <w:pPr>
        <w:ind w:firstLine="426"/>
        <w:jc w:val="center"/>
        <w:rPr>
          <w:rStyle w:val="Strong"/>
          <w:b w:val="0"/>
        </w:rPr>
      </w:pPr>
      <w:r w:rsidRPr="00AD7E60">
        <w:t xml:space="preserve"> Об утверждении </w:t>
      </w:r>
      <w:r>
        <w:t>А</w:t>
      </w:r>
      <w:r w:rsidRPr="00AD7E60">
        <w:t xml:space="preserve">дминистративного регламента </w:t>
      </w:r>
      <w:r>
        <w:t xml:space="preserve"> по предоставлению </w:t>
      </w:r>
      <w:r>
        <w:rPr>
          <w:rStyle w:val="Strong"/>
          <w:b w:val="0"/>
        </w:rPr>
        <w:t>Муниципальным</w:t>
      </w:r>
      <w:r w:rsidRPr="00AD7E60">
        <w:rPr>
          <w:rStyle w:val="Strong"/>
          <w:b w:val="0"/>
        </w:rPr>
        <w:t xml:space="preserve"> бюджетн</w:t>
      </w:r>
      <w:r>
        <w:rPr>
          <w:rStyle w:val="Strong"/>
          <w:b w:val="0"/>
        </w:rPr>
        <w:t>ым</w:t>
      </w:r>
      <w:r w:rsidRPr="00AD7E60">
        <w:rPr>
          <w:rStyle w:val="Strong"/>
          <w:b w:val="0"/>
        </w:rPr>
        <w:t xml:space="preserve"> учреждени</w:t>
      </w:r>
      <w:r>
        <w:rPr>
          <w:rStyle w:val="Strong"/>
          <w:b w:val="0"/>
        </w:rPr>
        <w:t>ем</w:t>
      </w:r>
      <w:r w:rsidRPr="00AD7E60">
        <w:rPr>
          <w:rStyle w:val="Strong"/>
          <w:b w:val="0"/>
        </w:rPr>
        <w:t xml:space="preserve"> «</w:t>
      </w:r>
      <w:smartTag w:uri="urn:schemas-microsoft-com:office:smarttags" w:element="PersonName">
        <w:smartTagPr>
          <w:attr w:name="ProductID" w:val="Архив Лоухского муниципального района"/>
        </w:smartTagPr>
        <w:r w:rsidRPr="00AD7E60">
          <w:rPr>
            <w:rStyle w:val="Strong"/>
            <w:b w:val="0"/>
          </w:rPr>
          <w:t>Архив Лоухского муниципального района</w:t>
        </w:r>
      </w:smartTag>
      <w:r>
        <w:rPr>
          <w:rStyle w:val="Strong"/>
          <w:b w:val="0"/>
        </w:rPr>
        <w:t xml:space="preserve">» муниципальной услуги </w:t>
      </w:r>
      <w:r w:rsidRPr="00AD7E60">
        <w:rPr>
          <w:b/>
        </w:rPr>
        <w:t xml:space="preserve"> </w:t>
      </w:r>
      <w:r w:rsidRPr="00AD7E60">
        <w:rPr>
          <w:rStyle w:val="Strong"/>
          <w:b w:val="0"/>
        </w:rPr>
        <w:t>«</w:t>
      </w:r>
      <w:r>
        <w:rPr>
          <w:rStyle w:val="Strong"/>
          <w:b w:val="0"/>
        </w:rPr>
        <w:t>Выдача муниципальным архивом архивных документов</w:t>
      </w:r>
    </w:p>
    <w:p w:rsidR="00D72E92" w:rsidRPr="00AD7E60" w:rsidRDefault="00D72E92" w:rsidP="000F7167">
      <w:pPr>
        <w:jc w:val="center"/>
        <w:rPr>
          <w:b/>
        </w:rPr>
      </w:pPr>
      <w:r>
        <w:rPr>
          <w:rStyle w:val="Strong"/>
          <w:b w:val="0"/>
        </w:rPr>
        <w:t xml:space="preserve"> (архивных справок, выписок, копий)</w:t>
      </w:r>
      <w:r w:rsidRPr="00AD7E60">
        <w:rPr>
          <w:rStyle w:val="Strong"/>
          <w:b w:val="0"/>
        </w:rPr>
        <w:t>»</w:t>
      </w:r>
    </w:p>
    <w:p w:rsidR="00D72E92" w:rsidRPr="00AD7E60" w:rsidRDefault="00D72E92" w:rsidP="000F7167">
      <w:pPr>
        <w:pStyle w:val="NormalWeb"/>
        <w:jc w:val="center"/>
        <w:rPr>
          <w:b/>
          <w:bCs/>
        </w:rPr>
      </w:pPr>
    </w:p>
    <w:p w:rsidR="00D72E92" w:rsidRDefault="00D72E92" w:rsidP="000F7167">
      <w:pPr>
        <w:ind w:firstLine="426"/>
        <w:jc w:val="center"/>
      </w:pPr>
    </w:p>
    <w:p w:rsidR="00D72E92" w:rsidRDefault="00D72E92" w:rsidP="000F7167">
      <w:pPr>
        <w:rPr>
          <w:szCs w:val="20"/>
        </w:rPr>
      </w:pPr>
    </w:p>
    <w:p w:rsidR="00D72E92" w:rsidRPr="00D125CE" w:rsidRDefault="00D72E92" w:rsidP="000F7167">
      <w:pPr>
        <w:jc w:val="center"/>
        <w:rPr>
          <w:b/>
        </w:rPr>
      </w:pPr>
      <w:smartTag w:uri="urn:schemas-microsoft-com:office:smarttags" w:element="PersonName">
        <w:smartTagPr>
          <w:attr w:name="ProductID" w:val="Администрация Лоухского муниципального района"/>
        </w:smartTagPr>
        <w:r>
          <w:t xml:space="preserve">Администрация Лоухского муниципального </w:t>
        </w:r>
        <w:r w:rsidRPr="00AD7E60">
          <w:t>района</w:t>
        </w:r>
      </w:smartTag>
      <w:r w:rsidRPr="00AD7E60">
        <w:t xml:space="preserve"> </w:t>
      </w:r>
      <w:r w:rsidRPr="00D125CE">
        <w:rPr>
          <w:b/>
        </w:rPr>
        <w:t>п</w:t>
      </w:r>
      <w:r>
        <w:rPr>
          <w:b/>
        </w:rPr>
        <w:t xml:space="preserve"> </w:t>
      </w:r>
      <w:r w:rsidRPr="00D125CE">
        <w:rPr>
          <w:b/>
        </w:rPr>
        <w:t>о</w:t>
      </w:r>
      <w:r>
        <w:rPr>
          <w:b/>
        </w:rPr>
        <w:t xml:space="preserve"> </w:t>
      </w:r>
      <w:r w:rsidRPr="00D125CE">
        <w:rPr>
          <w:b/>
        </w:rPr>
        <w:t>с</w:t>
      </w:r>
      <w:r>
        <w:rPr>
          <w:b/>
        </w:rPr>
        <w:t xml:space="preserve"> </w:t>
      </w:r>
      <w:r w:rsidRPr="00D125CE">
        <w:rPr>
          <w:b/>
        </w:rPr>
        <w:t>т</w:t>
      </w:r>
      <w:r>
        <w:rPr>
          <w:b/>
        </w:rPr>
        <w:t xml:space="preserve"> </w:t>
      </w:r>
      <w:r w:rsidRPr="00D125CE">
        <w:rPr>
          <w:b/>
        </w:rPr>
        <w:t>а</w:t>
      </w:r>
      <w:r>
        <w:rPr>
          <w:b/>
        </w:rPr>
        <w:t xml:space="preserve"> </w:t>
      </w:r>
      <w:r w:rsidRPr="00D125CE">
        <w:rPr>
          <w:b/>
        </w:rPr>
        <w:t>н</w:t>
      </w:r>
      <w:r>
        <w:rPr>
          <w:b/>
        </w:rPr>
        <w:t xml:space="preserve"> </w:t>
      </w:r>
      <w:r w:rsidRPr="00D125CE">
        <w:rPr>
          <w:b/>
        </w:rPr>
        <w:t>о</w:t>
      </w:r>
      <w:r>
        <w:rPr>
          <w:b/>
        </w:rPr>
        <w:t xml:space="preserve"> </w:t>
      </w:r>
      <w:r w:rsidRPr="00D125CE">
        <w:rPr>
          <w:b/>
        </w:rPr>
        <w:t>в</w:t>
      </w:r>
      <w:r>
        <w:rPr>
          <w:b/>
        </w:rPr>
        <w:t xml:space="preserve"> </w:t>
      </w:r>
      <w:r w:rsidRPr="00D125CE">
        <w:rPr>
          <w:b/>
        </w:rPr>
        <w:t>л</w:t>
      </w:r>
      <w:r>
        <w:rPr>
          <w:b/>
        </w:rPr>
        <w:t xml:space="preserve"> </w:t>
      </w:r>
      <w:r w:rsidRPr="00D125CE">
        <w:rPr>
          <w:b/>
        </w:rPr>
        <w:t>я</w:t>
      </w:r>
      <w:r>
        <w:rPr>
          <w:b/>
        </w:rPr>
        <w:t xml:space="preserve"> </w:t>
      </w:r>
      <w:r w:rsidRPr="00D125CE">
        <w:rPr>
          <w:b/>
        </w:rPr>
        <w:t>е</w:t>
      </w:r>
      <w:r>
        <w:rPr>
          <w:b/>
        </w:rPr>
        <w:t xml:space="preserve"> </w:t>
      </w:r>
      <w:r w:rsidRPr="00D125CE">
        <w:rPr>
          <w:b/>
        </w:rPr>
        <w:t>т:</w:t>
      </w:r>
    </w:p>
    <w:p w:rsidR="00D72E92" w:rsidRDefault="00D72E92" w:rsidP="000F7167">
      <w:pPr>
        <w:spacing w:line="300" w:lineRule="auto"/>
      </w:pPr>
    </w:p>
    <w:p w:rsidR="00D72E92" w:rsidRDefault="00D72E92" w:rsidP="000F7167">
      <w:pPr>
        <w:ind w:firstLine="426"/>
        <w:jc w:val="both"/>
      </w:pPr>
      <w:r>
        <w:t>1. Утвердить  Административный</w:t>
      </w:r>
      <w:r w:rsidRPr="00AD7E60">
        <w:t xml:space="preserve"> регламент </w:t>
      </w:r>
      <w:r>
        <w:t xml:space="preserve"> по предоставлению </w:t>
      </w:r>
      <w:r>
        <w:rPr>
          <w:rStyle w:val="Strong"/>
          <w:b w:val="0"/>
        </w:rPr>
        <w:t>Муниципальным</w:t>
      </w:r>
      <w:r w:rsidRPr="00AD7E60">
        <w:rPr>
          <w:rStyle w:val="Strong"/>
          <w:b w:val="0"/>
        </w:rPr>
        <w:t xml:space="preserve"> бюджетн</w:t>
      </w:r>
      <w:r>
        <w:rPr>
          <w:rStyle w:val="Strong"/>
          <w:b w:val="0"/>
        </w:rPr>
        <w:t>ым</w:t>
      </w:r>
      <w:r w:rsidRPr="00AD7E60">
        <w:rPr>
          <w:rStyle w:val="Strong"/>
          <w:b w:val="0"/>
        </w:rPr>
        <w:t xml:space="preserve"> учреждени</w:t>
      </w:r>
      <w:r>
        <w:rPr>
          <w:rStyle w:val="Strong"/>
          <w:b w:val="0"/>
        </w:rPr>
        <w:t>ем</w:t>
      </w:r>
      <w:r w:rsidRPr="00AD7E60">
        <w:rPr>
          <w:rStyle w:val="Strong"/>
          <w:b w:val="0"/>
        </w:rPr>
        <w:t xml:space="preserve"> «</w:t>
      </w:r>
      <w:smartTag w:uri="urn:schemas-microsoft-com:office:smarttags" w:element="PersonName">
        <w:smartTagPr>
          <w:attr w:name="ProductID" w:val="Архив Лоухского муниципального района"/>
        </w:smartTagPr>
        <w:r w:rsidRPr="00AD7E60">
          <w:rPr>
            <w:rStyle w:val="Strong"/>
            <w:b w:val="0"/>
          </w:rPr>
          <w:t>Архив Лоухского муниципального района</w:t>
        </w:r>
      </w:smartTag>
      <w:r>
        <w:rPr>
          <w:rStyle w:val="Strong"/>
          <w:b w:val="0"/>
        </w:rPr>
        <w:t xml:space="preserve">» муниципальной услуги </w:t>
      </w:r>
      <w:r w:rsidRPr="00AD7E60">
        <w:rPr>
          <w:b/>
        </w:rPr>
        <w:t xml:space="preserve"> </w:t>
      </w:r>
      <w:r w:rsidRPr="00AD7E60">
        <w:rPr>
          <w:rStyle w:val="Strong"/>
          <w:b w:val="0"/>
        </w:rPr>
        <w:t>«</w:t>
      </w:r>
      <w:r>
        <w:rPr>
          <w:rStyle w:val="Strong"/>
          <w:b w:val="0"/>
        </w:rPr>
        <w:t xml:space="preserve">Выдача муниципальным архивом архивных документов  (архивных справок, выписок, копий).  </w:t>
      </w:r>
      <w:r>
        <w:t xml:space="preserve"> (Приложение № 1).</w:t>
      </w:r>
    </w:p>
    <w:p w:rsidR="00D72E92" w:rsidRDefault="00D72E92" w:rsidP="000F7167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>2. Признать утратившими силу:</w:t>
      </w:r>
    </w:p>
    <w:p w:rsidR="00D72E92" w:rsidRPr="00AD7E60" w:rsidRDefault="00D72E92" w:rsidP="000F7167">
      <w:pPr>
        <w:ind w:firstLine="426"/>
        <w:jc w:val="both"/>
        <w:rPr>
          <w:b/>
        </w:rPr>
      </w:pPr>
      <w:r>
        <w:rPr>
          <w:color w:val="000000"/>
          <w:szCs w:val="20"/>
        </w:rPr>
        <w:t>-</w:t>
      </w:r>
      <w:r w:rsidRPr="00D125CE">
        <w:t xml:space="preserve"> </w:t>
      </w:r>
      <w:r>
        <w:t>Постановление Администрации Лоухского муниципального района от 14 февраля 2012 года № 33 «</w:t>
      </w:r>
      <w:r w:rsidRPr="00AD7E60">
        <w:t xml:space="preserve">Об утверждении </w:t>
      </w:r>
      <w:r>
        <w:t>а</w:t>
      </w:r>
      <w:r w:rsidRPr="00AD7E60">
        <w:t xml:space="preserve">дминистративного регламента </w:t>
      </w:r>
      <w:r>
        <w:t xml:space="preserve"> </w:t>
      </w:r>
      <w:r>
        <w:rPr>
          <w:rStyle w:val="Strong"/>
          <w:b w:val="0"/>
        </w:rPr>
        <w:t>Муниципального</w:t>
      </w:r>
      <w:r w:rsidRPr="00AD7E60">
        <w:rPr>
          <w:rStyle w:val="Strong"/>
          <w:b w:val="0"/>
        </w:rPr>
        <w:t xml:space="preserve"> бюджетного учреждения «</w:t>
      </w:r>
      <w:smartTag w:uri="urn:schemas-microsoft-com:office:smarttags" w:element="PersonName">
        <w:smartTagPr>
          <w:attr w:name="ProductID" w:val="Архив Лоухского муниципального района"/>
        </w:smartTagPr>
        <w:r w:rsidRPr="00AD7E60">
          <w:rPr>
            <w:rStyle w:val="Strong"/>
            <w:b w:val="0"/>
          </w:rPr>
          <w:t>Архив Лоухского муниципального района</w:t>
        </w:r>
      </w:smartTag>
      <w:r>
        <w:rPr>
          <w:rStyle w:val="Strong"/>
          <w:b w:val="0"/>
        </w:rPr>
        <w:t xml:space="preserve">» </w:t>
      </w:r>
      <w:r>
        <w:t>по</w:t>
      </w:r>
      <w:r w:rsidRPr="00AD7E60">
        <w:t xml:space="preserve"> предоставлению муниципальной услуги</w:t>
      </w:r>
      <w:r>
        <w:t xml:space="preserve"> </w:t>
      </w:r>
      <w:r w:rsidRPr="00AD7E60">
        <w:rPr>
          <w:b/>
        </w:rPr>
        <w:t xml:space="preserve"> </w:t>
      </w:r>
      <w:r w:rsidRPr="00AD7E60">
        <w:rPr>
          <w:rStyle w:val="Strong"/>
          <w:b w:val="0"/>
        </w:rPr>
        <w:t>«Исполнение запросов юридических и физических лиц»</w:t>
      </w:r>
    </w:p>
    <w:p w:rsidR="00D72E92" w:rsidRDefault="00D72E92" w:rsidP="000F7167">
      <w:pPr>
        <w:jc w:val="both"/>
        <w:rPr>
          <w:b/>
        </w:rPr>
      </w:pPr>
      <w:r>
        <w:rPr>
          <w:color w:val="000000"/>
          <w:szCs w:val="20"/>
        </w:rPr>
        <w:t>-</w:t>
      </w:r>
      <w:r w:rsidRPr="00D125CE">
        <w:t xml:space="preserve"> </w:t>
      </w:r>
      <w:r>
        <w:t>Постановление Администрации Лоухского муниципального района от 07 мая 2013 года № 91 «О внесении изменений в Постановление администрации Лоухского муниципального района от 14 февраля 2012 года № 33».</w:t>
      </w:r>
    </w:p>
    <w:p w:rsidR="00D72E92" w:rsidRDefault="00D72E92" w:rsidP="000F7167">
      <w:pPr>
        <w:ind w:firstLine="708"/>
        <w:jc w:val="both"/>
        <w:rPr>
          <w:color w:val="000000"/>
          <w:szCs w:val="20"/>
        </w:rPr>
      </w:pPr>
    </w:p>
    <w:p w:rsidR="00D72E92" w:rsidRDefault="00D72E92" w:rsidP="000F7167">
      <w:pPr>
        <w:spacing w:line="300" w:lineRule="auto"/>
        <w:jc w:val="both"/>
      </w:pPr>
    </w:p>
    <w:p w:rsidR="00D72E92" w:rsidRDefault="00D72E92" w:rsidP="000F7167">
      <w:pPr>
        <w:ind w:firstLine="708"/>
      </w:pPr>
      <w:r>
        <w:t xml:space="preserve">Глава Администрации Лоухского </w:t>
      </w:r>
    </w:p>
    <w:p w:rsidR="00D72E92" w:rsidRDefault="00D72E92" w:rsidP="000F7167">
      <w:pPr>
        <w:ind w:firstLine="708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А.И. Цехов</w:t>
      </w: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Default="00D72E92" w:rsidP="007025C6">
      <w:pPr>
        <w:jc w:val="right"/>
        <w:rPr>
          <w:sz w:val="16"/>
          <w:szCs w:val="16"/>
        </w:rPr>
      </w:pPr>
    </w:p>
    <w:p w:rsidR="00D72E92" w:rsidRPr="00AD7E60" w:rsidRDefault="00D72E92" w:rsidP="007025C6">
      <w:pPr>
        <w:jc w:val="right"/>
        <w:rPr>
          <w:sz w:val="16"/>
          <w:szCs w:val="16"/>
        </w:rPr>
      </w:pPr>
      <w:r w:rsidRPr="00AD7E60">
        <w:rPr>
          <w:sz w:val="16"/>
          <w:szCs w:val="16"/>
        </w:rPr>
        <w:t>Приложение № 1</w:t>
      </w:r>
    </w:p>
    <w:p w:rsidR="00D72E92" w:rsidRPr="00AD7E60" w:rsidRDefault="00D72E92" w:rsidP="007025C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 </w:t>
      </w:r>
      <w:r w:rsidRPr="00AD7E60">
        <w:rPr>
          <w:sz w:val="16"/>
          <w:szCs w:val="16"/>
        </w:rPr>
        <w:t>администрации</w:t>
      </w:r>
    </w:p>
    <w:p w:rsidR="00D72E92" w:rsidRDefault="00D72E92" w:rsidP="007025C6">
      <w:pPr>
        <w:jc w:val="right"/>
        <w:rPr>
          <w:sz w:val="16"/>
          <w:szCs w:val="16"/>
        </w:rPr>
      </w:pPr>
      <w:r w:rsidRPr="00AD7E60">
        <w:rPr>
          <w:sz w:val="16"/>
          <w:szCs w:val="16"/>
        </w:rPr>
        <w:t>Лоухского муниципального района</w:t>
      </w:r>
    </w:p>
    <w:p w:rsidR="00D72E92" w:rsidRPr="00AD7E60" w:rsidRDefault="00D72E92" w:rsidP="007025C6">
      <w:pPr>
        <w:jc w:val="right"/>
        <w:rPr>
          <w:sz w:val="16"/>
          <w:szCs w:val="16"/>
        </w:rPr>
      </w:pPr>
      <w:r>
        <w:rPr>
          <w:sz w:val="16"/>
          <w:szCs w:val="16"/>
        </w:rPr>
        <w:t>от  25 апреля  2017  года  № 65</w:t>
      </w:r>
    </w:p>
    <w:p w:rsidR="00D72E92" w:rsidRPr="007025C6" w:rsidRDefault="00D72E92" w:rsidP="007025C6">
      <w:pPr>
        <w:jc w:val="center"/>
        <w:rPr>
          <w:rStyle w:val="Strong"/>
        </w:rPr>
      </w:pPr>
    </w:p>
    <w:p w:rsidR="00D72E92" w:rsidRDefault="00D72E92" w:rsidP="007025C6">
      <w:pPr>
        <w:jc w:val="center"/>
        <w:rPr>
          <w:rStyle w:val="Strong"/>
        </w:rPr>
      </w:pPr>
      <w:r w:rsidRPr="007025C6">
        <w:rPr>
          <w:rStyle w:val="Strong"/>
        </w:rPr>
        <w:t>Административный регламент</w:t>
      </w:r>
      <w:r w:rsidRPr="002E7034">
        <w:rPr>
          <w:rStyle w:val="Strong"/>
        </w:rPr>
        <w:t xml:space="preserve"> </w:t>
      </w:r>
      <w:r w:rsidRPr="007025C6">
        <w:rPr>
          <w:rStyle w:val="Strong"/>
        </w:rPr>
        <w:t>по предоставлению</w:t>
      </w:r>
    </w:p>
    <w:p w:rsidR="00D72E92" w:rsidRDefault="00D72E92" w:rsidP="007025C6">
      <w:pPr>
        <w:jc w:val="center"/>
        <w:rPr>
          <w:rStyle w:val="Strong"/>
        </w:rPr>
      </w:pPr>
      <w:r>
        <w:rPr>
          <w:rStyle w:val="Strong"/>
        </w:rPr>
        <w:t xml:space="preserve"> Муниципальным бюджетным учреждением</w:t>
      </w:r>
    </w:p>
    <w:p w:rsidR="00D72E92" w:rsidRDefault="00D72E92" w:rsidP="007025C6">
      <w:pPr>
        <w:jc w:val="center"/>
        <w:rPr>
          <w:rStyle w:val="Strong"/>
        </w:rPr>
      </w:pPr>
      <w:r w:rsidRPr="007025C6">
        <w:rPr>
          <w:rStyle w:val="Strong"/>
        </w:rPr>
        <w:t xml:space="preserve"> «</w:t>
      </w:r>
      <w:smartTag w:uri="urn:schemas-microsoft-com:office:smarttags" w:element="PersonName">
        <w:smartTagPr>
          <w:attr w:name="ProductID" w:val="Архив Лоухского муниципального района"/>
        </w:smartTagPr>
        <w:r w:rsidRPr="007025C6">
          <w:rPr>
            <w:rStyle w:val="Strong"/>
          </w:rPr>
          <w:t>Архив Лоухского муниципального района</w:t>
        </w:r>
      </w:smartTag>
      <w:r w:rsidRPr="007025C6">
        <w:rPr>
          <w:rStyle w:val="Strong"/>
        </w:rPr>
        <w:t>» муниципальной услуги</w:t>
      </w:r>
      <w:r>
        <w:rPr>
          <w:rStyle w:val="Strong"/>
        </w:rPr>
        <w:t xml:space="preserve"> </w:t>
      </w:r>
    </w:p>
    <w:p w:rsidR="00D72E92" w:rsidRDefault="00D72E92" w:rsidP="007025C6">
      <w:pPr>
        <w:jc w:val="center"/>
        <w:rPr>
          <w:b/>
        </w:rPr>
      </w:pPr>
      <w:r w:rsidRPr="007025C6">
        <w:rPr>
          <w:b/>
        </w:rPr>
        <w:t>«Выдача муниципальным архивом архивных документов</w:t>
      </w:r>
    </w:p>
    <w:p w:rsidR="00D72E92" w:rsidRDefault="00D72E92" w:rsidP="007025C6">
      <w:pPr>
        <w:jc w:val="center"/>
        <w:rPr>
          <w:b/>
        </w:rPr>
      </w:pPr>
      <w:r w:rsidRPr="007025C6">
        <w:rPr>
          <w:b/>
        </w:rPr>
        <w:t xml:space="preserve"> (архивных справок, выписок и копий)»</w:t>
      </w:r>
    </w:p>
    <w:p w:rsidR="00D72E92" w:rsidRDefault="00D72E92" w:rsidP="00446BB6">
      <w:pPr>
        <w:jc w:val="both"/>
        <w:rPr>
          <w:b/>
        </w:rPr>
      </w:pPr>
    </w:p>
    <w:p w:rsidR="00D72E92" w:rsidRDefault="00D72E92" w:rsidP="00EE5604">
      <w:pPr>
        <w:ind w:firstLine="709"/>
        <w:jc w:val="both"/>
        <w:rPr>
          <w:color w:val="000000"/>
        </w:rPr>
      </w:pPr>
      <w:r w:rsidRPr="002E7034">
        <w:t>1.1</w:t>
      </w:r>
      <w:r>
        <w:t>. Административный регламент по предоставлению</w:t>
      </w:r>
      <w:r w:rsidRPr="002E7034">
        <w:t xml:space="preserve"> </w:t>
      </w:r>
      <w:r w:rsidRPr="00446BB6">
        <w:rPr>
          <w:rStyle w:val="Strong"/>
          <w:b w:val="0"/>
        </w:rPr>
        <w:t>Муниципальным бюджетным учреждением «</w:t>
      </w:r>
      <w:smartTag w:uri="urn:schemas-microsoft-com:office:smarttags" w:element="PersonName">
        <w:smartTagPr>
          <w:attr w:name="ProductID" w:val="Архив Лоухского муниципального района"/>
        </w:smartTagPr>
        <w:r w:rsidRPr="00446BB6">
          <w:rPr>
            <w:rStyle w:val="Strong"/>
            <w:b w:val="0"/>
          </w:rPr>
          <w:t>Архив Лоухского муниципального района</w:t>
        </w:r>
      </w:smartTag>
      <w:r w:rsidRPr="00446BB6">
        <w:rPr>
          <w:rStyle w:val="Strong"/>
          <w:b w:val="0"/>
        </w:rPr>
        <w:t xml:space="preserve">» муниципальной услуги </w:t>
      </w:r>
      <w:r w:rsidRPr="00446BB6">
        <w:t>«Выдача муниципальным архивом архивных документов (архивных справок, выписок и копий)»</w:t>
      </w:r>
      <w:r>
        <w:t xml:space="preserve"> (далее - Административный регламент</w:t>
      </w:r>
      <w:r w:rsidRPr="000C0205">
        <w:t xml:space="preserve">) </w:t>
      </w:r>
      <w:r w:rsidRPr="000C0205">
        <w:rPr>
          <w:color w:val="000000"/>
        </w:rPr>
        <w:t>разработан в целях повышения качества предоставления муниципальной услуги, определяет сроки и последовательность административных действий (процедур) при предоставлении муниципальной услуги.</w:t>
      </w:r>
    </w:p>
    <w:p w:rsidR="00D72E92" w:rsidRDefault="00D72E92" w:rsidP="00EE5604">
      <w:pPr>
        <w:ind w:firstLine="709"/>
        <w:jc w:val="both"/>
        <w:rPr>
          <w:color w:val="000000"/>
        </w:rPr>
      </w:pPr>
      <w:r w:rsidRPr="000C0205">
        <w:rPr>
          <w:color w:val="000000"/>
        </w:rPr>
        <w:t>1.2. Предметом регулирования Административного регламента по предоставлению муниципальной услуги являются порядок и стандарты предоставления муниципальной услуги.</w:t>
      </w:r>
    </w:p>
    <w:p w:rsidR="00D72E92" w:rsidRPr="000C0205" w:rsidRDefault="00D72E92" w:rsidP="00EE5604">
      <w:pPr>
        <w:ind w:firstLine="709"/>
        <w:jc w:val="both"/>
        <w:rPr>
          <w:color w:val="4C4E43"/>
        </w:rPr>
      </w:pPr>
      <w:r>
        <w:rPr>
          <w:color w:val="000000"/>
        </w:rPr>
        <w:t>1.3</w:t>
      </w:r>
      <w:r w:rsidRPr="000C0205">
        <w:rPr>
          <w:color w:val="000000"/>
        </w:rPr>
        <w:t xml:space="preserve">. Заявителями муниципальной услуги являются физические и юридические лица, индивидуальные предприниматели, обратившиеся в </w:t>
      </w:r>
      <w:r>
        <w:rPr>
          <w:rStyle w:val="Strong"/>
          <w:b w:val="0"/>
        </w:rPr>
        <w:t>м</w:t>
      </w:r>
      <w:r w:rsidRPr="00446BB6">
        <w:rPr>
          <w:rStyle w:val="Strong"/>
          <w:b w:val="0"/>
        </w:rPr>
        <w:t>униципаль</w:t>
      </w:r>
      <w:r>
        <w:rPr>
          <w:rStyle w:val="Strong"/>
          <w:b w:val="0"/>
        </w:rPr>
        <w:t>ное бюджетное учреждение</w:t>
      </w:r>
      <w:r w:rsidRPr="00446BB6">
        <w:rPr>
          <w:rStyle w:val="Strong"/>
          <w:b w:val="0"/>
        </w:rPr>
        <w:t xml:space="preserve"> «</w:t>
      </w:r>
      <w:smartTag w:uri="urn:schemas-microsoft-com:office:smarttags" w:element="PersonName">
        <w:smartTagPr>
          <w:attr w:name="ProductID" w:val="Архив Лоухского муниципального района"/>
        </w:smartTagPr>
        <w:r w:rsidRPr="00446BB6">
          <w:rPr>
            <w:rStyle w:val="Strong"/>
            <w:b w:val="0"/>
          </w:rPr>
          <w:t>Архив Лоухского муниципального района</w:t>
        </w:r>
      </w:smartTag>
      <w:r w:rsidRPr="00446BB6">
        <w:rPr>
          <w:rStyle w:val="Strong"/>
          <w:b w:val="0"/>
        </w:rPr>
        <w:t>»</w:t>
      </w:r>
      <w:r w:rsidRPr="000C0205">
        <w:rPr>
          <w:color w:val="000000"/>
        </w:rPr>
        <w:t xml:space="preserve"> (далее – Архив) с запросом с целью получения муниципальной услуги (далее – заявители).</w:t>
      </w:r>
    </w:p>
    <w:p w:rsidR="00D72E92" w:rsidRPr="000C0205" w:rsidRDefault="00D72E92" w:rsidP="00EE5604">
      <w:pPr>
        <w:ind w:firstLine="709"/>
        <w:jc w:val="both"/>
        <w:rPr>
          <w:color w:val="4C4E43"/>
        </w:rPr>
      </w:pPr>
      <w:r>
        <w:rPr>
          <w:color w:val="000000"/>
        </w:rPr>
        <w:t>1.4</w:t>
      </w:r>
      <w:r w:rsidRPr="000C0205">
        <w:rPr>
          <w:color w:val="000000"/>
        </w:rPr>
        <w:t>. Информация, предоставляемая заинтересованным лицам о муниципальной услуге, является открытой и общедоступной.</w:t>
      </w:r>
    </w:p>
    <w:p w:rsidR="00D72E92" w:rsidRPr="000C0205" w:rsidRDefault="00D72E92" w:rsidP="00EE5604">
      <w:pPr>
        <w:ind w:firstLine="709"/>
        <w:jc w:val="both"/>
        <w:rPr>
          <w:color w:val="4C4E43"/>
        </w:rPr>
      </w:pPr>
      <w:r>
        <w:rPr>
          <w:color w:val="000000"/>
        </w:rPr>
        <w:t>1.5</w:t>
      </w:r>
      <w:r w:rsidRPr="000C0205">
        <w:rPr>
          <w:color w:val="000000"/>
        </w:rPr>
        <w:t>. Сведения, информационные материалы по предоставлению муниципальной услуги и образцы заявлений размещаются:</w:t>
      </w:r>
    </w:p>
    <w:p w:rsidR="00D72E92" w:rsidRDefault="00D72E92" w:rsidP="00EE5604">
      <w:pPr>
        <w:ind w:firstLine="709"/>
        <w:jc w:val="both"/>
        <w:rPr>
          <w:color w:val="000000"/>
        </w:rPr>
      </w:pPr>
      <w:r w:rsidRPr="000C0205">
        <w:rPr>
          <w:color w:val="000000"/>
        </w:rPr>
        <w:t>- на информационных стендах в помещении Архива;</w:t>
      </w:r>
    </w:p>
    <w:p w:rsidR="00D72E92" w:rsidRDefault="00D72E92" w:rsidP="00EE5604">
      <w:pPr>
        <w:ind w:firstLine="709"/>
        <w:jc w:val="both"/>
        <w:rPr>
          <w:color w:val="000000"/>
        </w:rPr>
      </w:pPr>
      <w:r>
        <w:rPr>
          <w:color w:val="000000"/>
        </w:rPr>
        <w:t>- на официальном</w:t>
      </w:r>
      <w:r w:rsidRPr="00962369">
        <w:rPr>
          <w:color w:val="000000"/>
        </w:rPr>
        <w:t xml:space="preserve"> </w:t>
      </w:r>
      <w:r w:rsidRPr="000C0205">
        <w:rPr>
          <w:color w:val="000000"/>
        </w:rPr>
        <w:t xml:space="preserve">сайте Администрации </w:t>
      </w:r>
      <w:r>
        <w:rPr>
          <w:color w:val="000000"/>
        </w:rPr>
        <w:t xml:space="preserve">Лоухского муниципального района </w:t>
      </w:r>
      <w:hyperlink r:id="rId5" w:history="1">
        <w:r w:rsidRPr="00A74EA0">
          <w:rPr>
            <w:rStyle w:val="Hyperlink"/>
            <w:color w:val="auto"/>
          </w:rPr>
          <w:t>http://louhiadm.ru</w:t>
        </w:r>
      </w:hyperlink>
      <w:r>
        <w:t>;</w:t>
      </w:r>
    </w:p>
    <w:p w:rsidR="00D72E92" w:rsidRPr="00A74EA0" w:rsidRDefault="00D72E92" w:rsidP="00A74EA0">
      <w:pPr>
        <w:ind w:firstLine="540"/>
        <w:jc w:val="both"/>
        <w:rPr>
          <w:color w:val="4C4E43"/>
        </w:rPr>
      </w:pPr>
      <w:r w:rsidRPr="00A74EA0">
        <w:rPr>
          <w:color w:val="000000"/>
        </w:rPr>
        <w:t>- на Портале государственных и муниципальных услуг Республики Карелия;</w:t>
      </w:r>
    </w:p>
    <w:p w:rsidR="00D72E92" w:rsidRDefault="00D72E92" w:rsidP="00A74EA0">
      <w:pPr>
        <w:ind w:firstLine="540"/>
        <w:jc w:val="both"/>
        <w:rPr>
          <w:color w:val="000000"/>
        </w:rPr>
      </w:pPr>
      <w:r w:rsidRPr="00A74EA0">
        <w:rPr>
          <w:color w:val="000000"/>
        </w:rPr>
        <w:t>-</w:t>
      </w:r>
      <w:r>
        <w:rPr>
          <w:color w:val="000000"/>
        </w:rPr>
        <w:t xml:space="preserve"> </w:t>
      </w:r>
      <w:r w:rsidRPr="00A74EA0">
        <w:rPr>
          <w:color w:val="000000"/>
        </w:rPr>
        <w:t xml:space="preserve">на Едином портале государственных и муниципальных услуг (функций) </w:t>
      </w:r>
      <w:hyperlink r:id="rId6" w:history="1">
        <w:r w:rsidRPr="00A74EA0">
          <w:rPr>
            <w:color w:val="000000"/>
            <w:u w:val="single"/>
          </w:rPr>
          <w:t>https://www.gosuslugi.ru/</w:t>
        </w:r>
      </w:hyperlink>
      <w:r w:rsidRPr="00A74EA0">
        <w:rPr>
          <w:color w:val="000000"/>
        </w:rPr>
        <w:t>.</w:t>
      </w:r>
    </w:p>
    <w:p w:rsidR="00D72E92" w:rsidRPr="007A1C43" w:rsidRDefault="00D72E92" w:rsidP="000B678A">
      <w:pPr>
        <w:pStyle w:val="NormalWeb"/>
        <w:ind w:firstLine="709"/>
        <w:jc w:val="both"/>
      </w:pPr>
      <w:r w:rsidRPr="007A1C43">
        <w:t>Информация о предоставлении муниципальной услуги должна содержать:</w:t>
      </w:r>
    </w:p>
    <w:p w:rsidR="00D72E92" w:rsidRPr="007A1C43" w:rsidRDefault="00D72E92" w:rsidP="000B678A">
      <w:pPr>
        <w:pStyle w:val="NormalWeb"/>
        <w:ind w:firstLine="709"/>
        <w:jc w:val="both"/>
      </w:pPr>
      <w:r>
        <w:t>-</w:t>
      </w:r>
      <w:r w:rsidRPr="007A1C43">
        <w:t xml:space="preserve"> адрес места приема юридических и физических лиц и график работы;</w:t>
      </w:r>
    </w:p>
    <w:p w:rsidR="00D72E92" w:rsidRPr="007A1C43" w:rsidRDefault="00D72E92" w:rsidP="000B678A">
      <w:pPr>
        <w:pStyle w:val="NormalWeb"/>
        <w:ind w:firstLine="709"/>
        <w:jc w:val="both"/>
      </w:pPr>
      <w:r>
        <w:t>-</w:t>
      </w:r>
      <w:r w:rsidRPr="007A1C43">
        <w:t xml:space="preserve"> краткое описание порядка предоставления муниципальной услуги;</w:t>
      </w:r>
    </w:p>
    <w:p w:rsidR="00D72E92" w:rsidRPr="007A1C43" w:rsidRDefault="00D72E92" w:rsidP="000B678A">
      <w:pPr>
        <w:pStyle w:val="NormalWeb"/>
        <w:ind w:firstLine="709"/>
        <w:jc w:val="both"/>
      </w:pPr>
      <w:r>
        <w:t>-</w:t>
      </w:r>
      <w:r w:rsidRPr="007A1C43"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D72E92" w:rsidRPr="007A1C43" w:rsidRDefault="00D72E92" w:rsidP="000B678A">
      <w:pPr>
        <w:pStyle w:val="NormalWeb"/>
        <w:ind w:firstLine="709"/>
        <w:jc w:val="both"/>
      </w:pPr>
      <w:r>
        <w:t xml:space="preserve">- </w:t>
      </w:r>
      <w:r w:rsidRPr="007A1C43">
        <w:t>форму заявления для предоставления муниципальной услуги;</w:t>
      </w:r>
    </w:p>
    <w:p w:rsidR="00D72E92" w:rsidRPr="007A1C43" w:rsidRDefault="00D72E92" w:rsidP="000B678A">
      <w:pPr>
        <w:pStyle w:val="NormalWeb"/>
        <w:ind w:firstLine="709"/>
        <w:jc w:val="both"/>
      </w:pPr>
      <w:r>
        <w:t>-</w:t>
      </w:r>
      <w:r w:rsidRPr="007A1C43">
        <w:t xml:space="preserve"> рекомендации по заполнению формы заявления;</w:t>
      </w:r>
    </w:p>
    <w:p w:rsidR="00D72E92" w:rsidRPr="007A1C43" w:rsidRDefault="00D72E92" w:rsidP="000B678A">
      <w:pPr>
        <w:pStyle w:val="NormalWeb"/>
        <w:ind w:firstLine="709"/>
        <w:jc w:val="both"/>
      </w:pPr>
      <w:r>
        <w:t>-</w:t>
      </w:r>
      <w:r w:rsidRPr="007A1C43">
        <w:t xml:space="preserve"> таблица сроков предоставления услуги в целом и максимальных сроков выполнения отдельных административных процедур;</w:t>
      </w:r>
    </w:p>
    <w:p w:rsidR="00D72E92" w:rsidRPr="007A1C43" w:rsidRDefault="00D72E92" w:rsidP="000B678A">
      <w:pPr>
        <w:pStyle w:val="NormalWeb"/>
        <w:ind w:firstLine="709"/>
        <w:jc w:val="both"/>
      </w:pPr>
      <w:r>
        <w:t>-</w:t>
      </w:r>
      <w:r w:rsidRPr="007A1C43">
        <w:t xml:space="preserve"> основания для предоставления или отказа в предоставлении муниципальной услуги;</w:t>
      </w:r>
    </w:p>
    <w:p w:rsidR="00D72E92" w:rsidRPr="007A1C43" w:rsidRDefault="00D72E92" w:rsidP="000B678A">
      <w:pPr>
        <w:pStyle w:val="NormalWeb"/>
        <w:ind w:firstLine="709"/>
        <w:jc w:val="both"/>
      </w:pPr>
      <w:r>
        <w:t>-</w:t>
      </w:r>
      <w:r w:rsidRPr="007A1C43">
        <w:t xml:space="preserve"> сведения о порядке обжалования действий (бездействия) и решений, осуществляемых (принятых) в ходе предоставления муниципальной услуги;</w:t>
      </w:r>
    </w:p>
    <w:p w:rsidR="00D72E92" w:rsidRDefault="00D72E92" w:rsidP="00EE5604">
      <w:pPr>
        <w:pStyle w:val="NormalWeb"/>
        <w:ind w:firstLine="709"/>
        <w:jc w:val="both"/>
      </w:pPr>
      <w:r>
        <w:rPr>
          <w:color w:val="000000"/>
        </w:rPr>
        <w:t>1.6</w:t>
      </w:r>
      <w:r w:rsidRPr="000C0205">
        <w:rPr>
          <w:color w:val="000000"/>
        </w:rPr>
        <w:t xml:space="preserve">. Место нахождения Архива и его почтовый адрес: </w:t>
      </w:r>
      <w:r>
        <w:t>18666</w:t>
      </w:r>
      <w:r w:rsidRPr="00C257B2">
        <w:t>0</w:t>
      </w:r>
      <w:r>
        <w:t>,</w:t>
      </w:r>
      <w:r w:rsidRPr="00C257B2">
        <w:t xml:space="preserve"> Республика Карелия, </w:t>
      </w:r>
      <w:r>
        <w:t>п.г.т. Лоухи</w:t>
      </w:r>
      <w:r w:rsidRPr="00C257B2">
        <w:t>, ул.</w:t>
      </w:r>
      <w:r>
        <w:t xml:space="preserve"> Ю. Жаровина</w:t>
      </w:r>
      <w:r w:rsidRPr="00C257B2">
        <w:t xml:space="preserve">, дом </w:t>
      </w:r>
      <w:r>
        <w:t>3</w:t>
      </w:r>
      <w:r w:rsidRPr="00C257B2">
        <w:t>0.</w:t>
      </w:r>
    </w:p>
    <w:p w:rsidR="00D72E92" w:rsidRDefault="00D72E92" w:rsidP="00EE5604">
      <w:pPr>
        <w:ind w:firstLine="709"/>
        <w:jc w:val="both"/>
        <w:rPr>
          <w:color w:val="000000"/>
        </w:rPr>
      </w:pPr>
      <w:r w:rsidRPr="000B678A">
        <w:rPr>
          <w:color w:val="000000"/>
        </w:rPr>
        <w:t xml:space="preserve">Сведения о месте нахождения и графике работы Архива, почтовом и электронном адресах, контактных телефонах размещены на официальном сайте </w:t>
      </w:r>
      <w:r w:rsidRPr="000C0205">
        <w:rPr>
          <w:color w:val="000000"/>
        </w:rPr>
        <w:t xml:space="preserve">Администрации </w:t>
      </w:r>
      <w:r>
        <w:rPr>
          <w:color w:val="000000"/>
        </w:rPr>
        <w:t xml:space="preserve">Лоухского муниципального района </w:t>
      </w:r>
      <w:hyperlink r:id="rId7" w:history="1">
        <w:r w:rsidRPr="00DE7780">
          <w:rPr>
            <w:rStyle w:val="Hyperlink"/>
            <w:color w:val="auto"/>
          </w:rPr>
          <w:t>http://louhiadm.ru</w:t>
        </w:r>
      </w:hyperlink>
      <w:r w:rsidRPr="00DE7780">
        <w:t>.</w:t>
      </w:r>
    </w:p>
    <w:p w:rsidR="00D72E92" w:rsidRDefault="00D72E92" w:rsidP="00EE5604">
      <w:pPr>
        <w:ind w:firstLine="709"/>
        <w:jc w:val="both"/>
        <w:rPr>
          <w:color w:val="000000"/>
        </w:rPr>
      </w:pPr>
      <w:r w:rsidRPr="000B678A">
        <w:rPr>
          <w:color w:val="000000"/>
        </w:rPr>
        <w:t>Контактный телефон специалистов Архива, по которому можно получить информацию о предоставл</w:t>
      </w:r>
      <w:r>
        <w:rPr>
          <w:color w:val="000000"/>
        </w:rPr>
        <w:t>яемой услуге: 8 (81439) 51-503.</w:t>
      </w:r>
    </w:p>
    <w:p w:rsidR="00D72E92" w:rsidRDefault="00D72E92" w:rsidP="00EE5604">
      <w:pPr>
        <w:ind w:firstLine="709"/>
        <w:jc w:val="both"/>
        <w:rPr>
          <w:color w:val="000000"/>
        </w:rPr>
      </w:pPr>
    </w:p>
    <w:p w:rsidR="00D72E92" w:rsidRDefault="00D72E92" w:rsidP="00EE5604">
      <w:pPr>
        <w:ind w:firstLine="709"/>
        <w:jc w:val="both"/>
        <w:rPr>
          <w:color w:val="000000"/>
        </w:rPr>
      </w:pPr>
    </w:p>
    <w:p w:rsidR="00D72E92" w:rsidRDefault="00D72E92" w:rsidP="00EE5604">
      <w:pPr>
        <w:ind w:firstLine="709"/>
        <w:jc w:val="both"/>
        <w:rPr>
          <w:color w:val="000000"/>
        </w:rPr>
      </w:pPr>
    </w:p>
    <w:p w:rsidR="00D72E92" w:rsidRDefault="00D72E92" w:rsidP="00EE5604">
      <w:pPr>
        <w:ind w:firstLine="709"/>
        <w:jc w:val="both"/>
        <w:rPr>
          <w:color w:val="000000"/>
        </w:rPr>
      </w:pPr>
      <w:r w:rsidRPr="000C0205">
        <w:rPr>
          <w:color w:val="000000"/>
        </w:rPr>
        <w:t>График работы Архива:</w:t>
      </w:r>
    </w:p>
    <w:p w:rsidR="00D72E92" w:rsidRDefault="00D72E92" w:rsidP="007A1C43">
      <w:pPr>
        <w:ind w:firstLine="709"/>
        <w:jc w:val="both"/>
        <w:rPr>
          <w:color w:val="000000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693"/>
      </w:tblGrid>
      <w:tr w:rsidR="00D72E92" w:rsidRPr="005B2134" w:rsidTr="00C65752">
        <w:tc>
          <w:tcPr>
            <w:tcW w:w="3119" w:type="dxa"/>
          </w:tcPr>
          <w:p w:rsidR="00D72E92" w:rsidRPr="005B2134" w:rsidRDefault="00D72E92" w:rsidP="00C51197">
            <w:r w:rsidRPr="005B2134">
              <w:t>Понедельник - четверг</w:t>
            </w:r>
          </w:p>
        </w:tc>
        <w:tc>
          <w:tcPr>
            <w:tcW w:w="2693" w:type="dxa"/>
          </w:tcPr>
          <w:p w:rsidR="00D72E92" w:rsidRDefault="00D72E92" w:rsidP="00C759B9">
            <w:pPr>
              <w:jc w:val="center"/>
            </w:pPr>
            <w:r w:rsidRPr="005B2134">
              <w:t>8.30 – 17.00</w:t>
            </w:r>
          </w:p>
          <w:p w:rsidR="00D72E92" w:rsidRPr="005B2134" w:rsidRDefault="00D72E92" w:rsidP="00C759B9">
            <w:pPr>
              <w:jc w:val="center"/>
            </w:pPr>
          </w:p>
        </w:tc>
      </w:tr>
      <w:tr w:rsidR="00D72E92" w:rsidRPr="005B2134" w:rsidTr="00C65752">
        <w:tc>
          <w:tcPr>
            <w:tcW w:w="3119" w:type="dxa"/>
          </w:tcPr>
          <w:p w:rsidR="00D72E92" w:rsidRPr="005B2134" w:rsidRDefault="00D72E92" w:rsidP="00C51197">
            <w:r>
              <w:t>П</w:t>
            </w:r>
            <w:r w:rsidRPr="005B2134">
              <w:t>ятница</w:t>
            </w:r>
          </w:p>
        </w:tc>
        <w:tc>
          <w:tcPr>
            <w:tcW w:w="2693" w:type="dxa"/>
          </w:tcPr>
          <w:p w:rsidR="00D72E92" w:rsidRDefault="00D72E92" w:rsidP="00C759B9">
            <w:pPr>
              <w:jc w:val="center"/>
            </w:pPr>
            <w:r w:rsidRPr="005B2134">
              <w:t>9.00 – 16.00</w:t>
            </w:r>
          </w:p>
          <w:p w:rsidR="00D72E92" w:rsidRPr="005B2134" w:rsidRDefault="00D72E92" w:rsidP="00C759B9">
            <w:pPr>
              <w:jc w:val="center"/>
            </w:pPr>
          </w:p>
        </w:tc>
      </w:tr>
      <w:tr w:rsidR="00D72E92" w:rsidRPr="005B2134" w:rsidTr="00C65752">
        <w:tc>
          <w:tcPr>
            <w:tcW w:w="3119" w:type="dxa"/>
          </w:tcPr>
          <w:p w:rsidR="00D72E92" w:rsidRPr="005B2134" w:rsidRDefault="00D72E92" w:rsidP="00C51197">
            <w:r w:rsidRPr="005B2134">
              <w:t>Обеденный перерыв</w:t>
            </w:r>
          </w:p>
        </w:tc>
        <w:tc>
          <w:tcPr>
            <w:tcW w:w="2693" w:type="dxa"/>
          </w:tcPr>
          <w:p w:rsidR="00D72E92" w:rsidRDefault="00D72E92" w:rsidP="00C759B9">
            <w:pPr>
              <w:jc w:val="center"/>
            </w:pPr>
            <w:r w:rsidRPr="005B2134">
              <w:t>13.00 – 14.00</w:t>
            </w:r>
          </w:p>
          <w:p w:rsidR="00D72E92" w:rsidRPr="005B2134" w:rsidRDefault="00D72E92" w:rsidP="00C759B9">
            <w:pPr>
              <w:jc w:val="center"/>
            </w:pPr>
          </w:p>
        </w:tc>
      </w:tr>
      <w:tr w:rsidR="00D72E92" w:rsidRPr="005B2134" w:rsidTr="00C65752">
        <w:tc>
          <w:tcPr>
            <w:tcW w:w="3119" w:type="dxa"/>
          </w:tcPr>
          <w:p w:rsidR="00D72E92" w:rsidRPr="005B2134" w:rsidRDefault="00D72E92" w:rsidP="00C51197">
            <w:r>
              <w:t xml:space="preserve">Суббота, </w:t>
            </w:r>
            <w:r w:rsidRPr="005B2134">
              <w:t>воскресенье</w:t>
            </w:r>
          </w:p>
        </w:tc>
        <w:tc>
          <w:tcPr>
            <w:tcW w:w="2693" w:type="dxa"/>
          </w:tcPr>
          <w:p w:rsidR="00D72E92" w:rsidRDefault="00D72E92" w:rsidP="00C759B9">
            <w:pPr>
              <w:jc w:val="center"/>
            </w:pPr>
            <w:r w:rsidRPr="005B2134">
              <w:t>Выходные дни</w:t>
            </w:r>
          </w:p>
          <w:p w:rsidR="00D72E92" w:rsidRPr="005B2134" w:rsidRDefault="00D72E92" w:rsidP="00C759B9">
            <w:pPr>
              <w:jc w:val="center"/>
            </w:pPr>
          </w:p>
        </w:tc>
      </w:tr>
    </w:tbl>
    <w:p w:rsidR="00D72E92" w:rsidRDefault="00D72E92" w:rsidP="00C759B9">
      <w:pPr>
        <w:ind w:firstLine="709"/>
        <w:jc w:val="both"/>
      </w:pPr>
      <w:r>
        <w:t xml:space="preserve">     Каждый последний день месяца – санитарный. </w:t>
      </w:r>
    </w:p>
    <w:p w:rsidR="00D72E92" w:rsidRDefault="00D72E92" w:rsidP="00C759B9">
      <w:pPr>
        <w:ind w:firstLine="709"/>
        <w:jc w:val="both"/>
      </w:pPr>
      <w:r>
        <w:t xml:space="preserve">    В предпраздничные дни продолжительность времени работы Архива сокращается на один час. </w:t>
      </w:r>
    </w:p>
    <w:p w:rsidR="00D72E92" w:rsidRPr="00C759B9" w:rsidRDefault="00D72E92" w:rsidP="00C759B9">
      <w:pPr>
        <w:ind w:firstLine="540"/>
        <w:jc w:val="both"/>
        <w:rPr>
          <w:color w:val="4C4E43"/>
        </w:rPr>
      </w:pPr>
      <w:r w:rsidRPr="00C759B9">
        <w:rPr>
          <w:color w:val="000000"/>
        </w:rPr>
        <w:t xml:space="preserve">Прием заявителей специалистами Архива осуществляется в соответствии с графиком приема, который размещается на официальном сайте </w:t>
      </w:r>
      <w:r w:rsidRPr="000C0205">
        <w:rPr>
          <w:color w:val="000000"/>
        </w:rPr>
        <w:t xml:space="preserve">Администрации </w:t>
      </w:r>
      <w:r>
        <w:rPr>
          <w:color w:val="000000"/>
        </w:rPr>
        <w:t>Лоухского муниципального района</w:t>
      </w:r>
      <w:r w:rsidRPr="00C759B9">
        <w:rPr>
          <w:color w:val="000000"/>
        </w:rPr>
        <w:t>. Вывеска с графиком приема размещается  при входе в Архив. Прием заявителей проводит специалист Архива без предварительной записи.</w:t>
      </w:r>
    </w:p>
    <w:p w:rsidR="00D72E92" w:rsidRDefault="00D72E92" w:rsidP="00C759B9">
      <w:pPr>
        <w:ind w:firstLine="709"/>
        <w:jc w:val="both"/>
      </w:pPr>
      <w:r>
        <w:t xml:space="preserve">Время приема граждан: </w:t>
      </w:r>
    </w:p>
    <w:p w:rsidR="00D72E92" w:rsidRDefault="00D72E92" w:rsidP="00C759B9">
      <w:pPr>
        <w:ind w:firstLine="709"/>
        <w:jc w:val="both"/>
      </w:pPr>
    </w:p>
    <w:tbl>
      <w:tblPr>
        <w:tblW w:w="595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0"/>
        <w:gridCol w:w="2693"/>
      </w:tblGrid>
      <w:tr w:rsidR="00D72E92" w:rsidRPr="005B2134" w:rsidTr="00C65752">
        <w:tc>
          <w:tcPr>
            <w:tcW w:w="3260" w:type="dxa"/>
          </w:tcPr>
          <w:p w:rsidR="00D72E92" w:rsidRDefault="00D72E92" w:rsidP="00C51197"/>
          <w:p w:rsidR="00D72E92" w:rsidRPr="005B2134" w:rsidRDefault="00D72E92" w:rsidP="00C51197">
            <w:r w:rsidRPr="005B2134">
              <w:t>Вторник, четверг</w:t>
            </w:r>
          </w:p>
        </w:tc>
        <w:tc>
          <w:tcPr>
            <w:tcW w:w="2693" w:type="dxa"/>
          </w:tcPr>
          <w:p w:rsidR="00D72E92" w:rsidRPr="005B2134" w:rsidRDefault="00D72E92" w:rsidP="00C759B9">
            <w:pPr>
              <w:jc w:val="center"/>
            </w:pPr>
            <w:r w:rsidRPr="005B2134">
              <w:t>9.00 – 17.00</w:t>
            </w:r>
          </w:p>
          <w:p w:rsidR="00D72E92" w:rsidRPr="005B2134" w:rsidRDefault="00D72E92" w:rsidP="00C759B9">
            <w:pPr>
              <w:jc w:val="center"/>
            </w:pPr>
            <w:r w:rsidRPr="005B2134">
              <w:t>(обеденный перерыв</w:t>
            </w:r>
            <w:r>
              <w:t xml:space="preserve"> с</w:t>
            </w:r>
            <w:r w:rsidRPr="005B2134">
              <w:t xml:space="preserve"> 13.00 – 14.00)</w:t>
            </w:r>
          </w:p>
        </w:tc>
      </w:tr>
      <w:tr w:rsidR="00D72E92" w:rsidRPr="005B2134" w:rsidTr="00C65752">
        <w:tc>
          <w:tcPr>
            <w:tcW w:w="3260" w:type="dxa"/>
          </w:tcPr>
          <w:p w:rsidR="00D72E92" w:rsidRPr="005B2134" w:rsidRDefault="00D72E92" w:rsidP="00C51197">
            <w:r w:rsidRPr="005B2134">
              <w:t>Понедельник, среда, пятница</w:t>
            </w:r>
          </w:p>
        </w:tc>
        <w:tc>
          <w:tcPr>
            <w:tcW w:w="2693" w:type="dxa"/>
          </w:tcPr>
          <w:p w:rsidR="00D72E92" w:rsidRDefault="00D72E92" w:rsidP="00C759B9">
            <w:pPr>
              <w:jc w:val="center"/>
            </w:pPr>
            <w:r w:rsidRPr="005B2134">
              <w:t>Приема нет</w:t>
            </w:r>
          </w:p>
          <w:p w:rsidR="00D72E92" w:rsidRPr="005B2134" w:rsidRDefault="00D72E92" w:rsidP="00C759B9">
            <w:pPr>
              <w:jc w:val="center"/>
            </w:pPr>
          </w:p>
        </w:tc>
      </w:tr>
    </w:tbl>
    <w:p w:rsidR="00D72E92" w:rsidRDefault="00D72E92" w:rsidP="00D05323">
      <w:pPr>
        <w:pStyle w:val="NormalWeb"/>
        <w:jc w:val="both"/>
      </w:pPr>
    </w:p>
    <w:p w:rsidR="00D72E92" w:rsidRPr="00D05323" w:rsidRDefault="00D72E92" w:rsidP="00D05323">
      <w:pPr>
        <w:ind w:firstLine="709"/>
        <w:jc w:val="both"/>
        <w:rPr>
          <w:color w:val="4C4E43"/>
        </w:rPr>
      </w:pPr>
      <w:r>
        <w:t>1.7</w:t>
      </w:r>
      <w:r w:rsidRPr="00D05323">
        <w:t xml:space="preserve">. </w:t>
      </w:r>
      <w:r w:rsidRPr="00D05323">
        <w:rPr>
          <w:color w:val="000000"/>
        </w:rPr>
        <w:t>Консультации по предоставлению муниципальной услуги предоставляются специалистами Архива по:</w:t>
      </w:r>
    </w:p>
    <w:p w:rsidR="00D72E92" w:rsidRPr="00D05323" w:rsidRDefault="00D72E92" w:rsidP="00D05323">
      <w:pPr>
        <w:ind w:firstLine="709"/>
        <w:jc w:val="both"/>
        <w:rPr>
          <w:color w:val="4C4E43"/>
        </w:rPr>
      </w:pPr>
      <w:r w:rsidRPr="00D05323">
        <w:rPr>
          <w:color w:val="000000"/>
        </w:rPr>
        <w:t>- письменным обращениям;</w:t>
      </w:r>
    </w:p>
    <w:p w:rsidR="00D72E92" w:rsidRPr="00D05323" w:rsidRDefault="00D72E92" w:rsidP="00D05323">
      <w:pPr>
        <w:ind w:firstLine="709"/>
        <w:jc w:val="both"/>
        <w:rPr>
          <w:color w:val="4C4E43"/>
        </w:rPr>
      </w:pPr>
      <w:r w:rsidRPr="00D05323">
        <w:rPr>
          <w:color w:val="000000"/>
        </w:rPr>
        <w:t>- телефону;</w:t>
      </w:r>
    </w:p>
    <w:p w:rsidR="00D72E92" w:rsidRDefault="00D72E92" w:rsidP="00D05323">
      <w:pPr>
        <w:pStyle w:val="NormalWeb"/>
        <w:ind w:firstLine="709"/>
        <w:jc w:val="both"/>
        <w:rPr>
          <w:rStyle w:val="x-phmenubutton"/>
          <w:iCs/>
          <w:u w:val="single"/>
        </w:rPr>
      </w:pPr>
      <w:r w:rsidRPr="00D05323">
        <w:rPr>
          <w:color w:val="000000"/>
        </w:rPr>
        <w:t>- электронной почте</w:t>
      </w:r>
      <w:r w:rsidRPr="00C90CD7">
        <w:rPr>
          <w:rStyle w:val="Strong"/>
          <w:i/>
          <w:iCs/>
        </w:rPr>
        <w:t xml:space="preserve"> </w:t>
      </w:r>
      <w:hyperlink r:id="rId8" w:history="1">
        <w:r w:rsidRPr="00AE745D">
          <w:rPr>
            <w:rStyle w:val="Hyperlink"/>
            <w:iCs/>
            <w:color w:val="auto"/>
          </w:rPr>
          <w:t>mby.arhiv.louhi@mail.ru</w:t>
        </w:r>
      </w:hyperlink>
      <w:r>
        <w:rPr>
          <w:rStyle w:val="x-phmenubutton"/>
          <w:iCs/>
          <w:u w:val="single"/>
        </w:rPr>
        <w:t>;</w:t>
      </w:r>
    </w:p>
    <w:p w:rsidR="00D72E92" w:rsidRPr="00C90CD7" w:rsidRDefault="00D72E92" w:rsidP="00C90CD7">
      <w:pPr>
        <w:ind w:firstLine="709"/>
        <w:jc w:val="both"/>
        <w:rPr>
          <w:color w:val="4C4E43"/>
        </w:rPr>
      </w:pPr>
      <w:r w:rsidRPr="00C90CD7">
        <w:rPr>
          <w:color w:val="000000"/>
        </w:rPr>
        <w:t>- при личном обращении заявителя в Архив.</w:t>
      </w:r>
    </w:p>
    <w:p w:rsidR="00D72E92" w:rsidRPr="00C90CD7" w:rsidRDefault="00D72E92" w:rsidP="00C90CD7">
      <w:pPr>
        <w:ind w:firstLine="709"/>
        <w:jc w:val="both"/>
        <w:rPr>
          <w:color w:val="4C4E43"/>
        </w:rPr>
      </w:pPr>
      <w:r w:rsidRPr="00C90CD7">
        <w:rPr>
          <w:color w:val="000000"/>
        </w:rPr>
        <w:t>При консультировании по письменным обращениям, в том числе по электронной почте, ответ на обращение направляется способом, указанным в обращении, в адрес заявителя в срок, не превышающий 30 дней с момента регистрации письменного обращения в Архиве. Ответ на письменное обращение дается в простой, четкой и понятной форме, за подписью директора Архива или лица его замещающего.</w:t>
      </w:r>
    </w:p>
    <w:p w:rsidR="00D72E92" w:rsidRPr="00C90CD7" w:rsidRDefault="00D72E92" w:rsidP="00C90CD7">
      <w:pPr>
        <w:ind w:firstLine="709"/>
        <w:jc w:val="both"/>
        <w:rPr>
          <w:color w:val="4C4E43"/>
        </w:rPr>
      </w:pPr>
      <w:r w:rsidRPr="00C90CD7">
        <w:rPr>
          <w:color w:val="000000"/>
        </w:rPr>
        <w:t>Информация о ходе предоставления муниципальной услуги осуществляется специалистом Архива при непосредственном обращении заявителя с использованием почтовой, электронной либо телефонной связи.</w:t>
      </w:r>
    </w:p>
    <w:p w:rsidR="00D72E92" w:rsidRPr="00C90CD7" w:rsidRDefault="00D72E92" w:rsidP="00C90CD7">
      <w:pPr>
        <w:ind w:firstLine="709"/>
        <w:jc w:val="both"/>
        <w:rPr>
          <w:color w:val="4C4E43"/>
        </w:rPr>
      </w:pPr>
      <w:r>
        <w:rPr>
          <w:color w:val="000000"/>
        </w:rPr>
        <w:t>1.8</w:t>
      </w:r>
      <w:r w:rsidRPr="00C90CD7">
        <w:rPr>
          <w:color w:val="000000"/>
        </w:rPr>
        <w:t>. Консультации предоставляются заявителям по следующим вопросам:</w:t>
      </w:r>
    </w:p>
    <w:p w:rsidR="00D72E92" w:rsidRPr="00C90CD7" w:rsidRDefault="00D72E92" w:rsidP="00C90CD7">
      <w:pPr>
        <w:ind w:firstLine="709"/>
        <w:jc w:val="both"/>
        <w:rPr>
          <w:color w:val="4C4E43"/>
        </w:rPr>
      </w:pPr>
      <w:r w:rsidRPr="00C90CD7">
        <w:rPr>
          <w:color w:val="000000"/>
        </w:rPr>
        <w:t>- о порядке предоставления муниципальной услуги;</w:t>
      </w:r>
    </w:p>
    <w:p w:rsidR="00D72E92" w:rsidRPr="00C90CD7" w:rsidRDefault="00D72E92" w:rsidP="00C90CD7">
      <w:pPr>
        <w:ind w:firstLine="709"/>
        <w:jc w:val="both"/>
        <w:rPr>
          <w:color w:val="4C4E43"/>
        </w:rPr>
      </w:pPr>
      <w:r w:rsidRPr="00C90CD7">
        <w:rPr>
          <w:color w:val="000000"/>
        </w:rPr>
        <w:t>- о времени приема заявления и выдачи документов в Архиве;</w:t>
      </w:r>
    </w:p>
    <w:p w:rsidR="00D72E92" w:rsidRPr="00C90CD7" w:rsidRDefault="00D72E92" w:rsidP="00C90CD7">
      <w:pPr>
        <w:ind w:firstLine="709"/>
        <w:jc w:val="both"/>
        <w:rPr>
          <w:color w:val="4C4E43"/>
        </w:rPr>
      </w:pPr>
      <w:r w:rsidRPr="00C90CD7">
        <w:rPr>
          <w:color w:val="000000"/>
        </w:rPr>
        <w:t>- о сроке рассмотрения заявления на предоставление муниципальной услуги.</w:t>
      </w:r>
    </w:p>
    <w:p w:rsidR="00D72E92" w:rsidRPr="00C90CD7" w:rsidRDefault="00D72E92" w:rsidP="00C90CD7">
      <w:pPr>
        <w:ind w:firstLine="709"/>
        <w:jc w:val="both"/>
        <w:rPr>
          <w:color w:val="4C4E43"/>
        </w:rPr>
      </w:pPr>
      <w:r>
        <w:rPr>
          <w:color w:val="000000"/>
        </w:rPr>
        <w:t>1.9</w:t>
      </w:r>
      <w:r w:rsidRPr="00C90CD7">
        <w:rPr>
          <w:color w:val="000000"/>
        </w:rPr>
        <w:t>. Специалисты Архива, осуществляющие прием и информирование (по телефону или лично), подробно и в вежливой (корректной) форме информируют обратившихся по интересующим их вопросам.</w:t>
      </w:r>
    </w:p>
    <w:p w:rsidR="00D72E92" w:rsidRPr="00C90CD7" w:rsidRDefault="00D72E92" w:rsidP="00C90CD7">
      <w:pPr>
        <w:ind w:firstLine="709"/>
        <w:jc w:val="both"/>
        <w:rPr>
          <w:color w:val="4C4E43"/>
        </w:rPr>
      </w:pPr>
      <w:r>
        <w:rPr>
          <w:color w:val="000000"/>
        </w:rPr>
        <w:t>1.10</w:t>
      </w:r>
      <w:r w:rsidRPr="00C90CD7">
        <w:rPr>
          <w:color w:val="000000"/>
        </w:rPr>
        <w:t>. С момента приема заявления на предоставление муниципальной услуги в часы работы Архива в соо</w:t>
      </w:r>
      <w:r>
        <w:rPr>
          <w:color w:val="000000"/>
        </w:rPr>
        <w:t>тветствии с абзацем 4 пункта 1.5</w:t>
      </w:r>
      <w:r w:rsidRPr="00C90CD7">
        <w:rPr>
          <w:color w:val="000000"/>
        </w:rPr>
        <w:t xml:space="preserve"> Административного регламента заявитель имеет право на получение сведений о прохождении рассмотрения его запроса по телефону или посредством личного обращения в Архив. Для получения сведений о прохождении рассмотрения документов заявитель указывает (называет) дату подачи запроса, свои фамилию, имя, отчество. Заявителю предоставляются сведения о том, на каком этапе предоставления муниципальной услуги находится его запрос.</w:t>
      </w:r>
    </w:p>
    <w:p w:rsidR="00D72E92" w:rsidRPr="00C90CD7" w:rsidRDefault="00D72E92" w:rsidP="00C90CD7">
      <w:pPr>
        <w:ind w:firstLine="709"/>
        <w:jc w:val="both"/>
        <w:rPr>
          <w:color w:val="4C4E43"/>
        </w:rPr>
      </w:pPr>
      <w:r w:rsidRPr="00C90CD7">
        <w:rPr>
          <w:color w:val="000000"/>
        </w:rPr>
        <w:t>1.11. Услуги, необходимые и обязательные для предоставления муниципальной услуги, отсутствуют.</w:t>
      </w:r>
    </w:p>
    <w:p w:rsidR="00D72E92" w:rsidRPr="009F6801" w:rsidRDefault="00D72E92" w:rsidP="009F6801">
      <w:pPr>
        <w:ind w:firstLine="709"/>
        <w:jc w:val="center"/>
        <w:rPr>
          <w:color w:val="4C4E43"/>
        </w:rPr>
      </w:pPr>
      <w:r w:rsidRPr="009F6801">
        <w:rPr>
          <w:b/>
          <w:bCs/>
          <w:color w:val="000000"/>
        </w:rPr>
        <w:t>2. Стандарт предоставления муниципальной услуги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2.1. Наименование муниципальной услуги и органа, предоставляющего муниципальную услугу: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 xml:space="preserve">2.1.1. Муниципальная услуга «Выдача муниципальным архивом архивных документов (архивных справок, выписок и копий)»  (далее – муниципальная услуга) предоставляется </w:t>
      </w:r>
      <w:r>
        <w:rPr>
          <w:rStyle w:val="Strong"/>
          <w:b w:val="0"/>
        </w:rPr>
        <w:t>м</w:t>
      </w:r>
      <w:r w:rsidRPr="00446BB6">
        <w:rPr>
          <w:rStyle w:val="Strong"/>
          <w:b w:val="0"/>
        </w:rPr>
        <w:t>униципаль</w:t>
      </w:r>
      <w:r>
        <w:rPr>
          <w:rStyle w:val="Strong"/>
          <w:b w:val="0"/>
        </w:rPr>
        <w:t>ным бюджетным учреждением</w:t>
      </w:r>
      <w:r w:rsidRPr="00446BB6">
        <w:rPr>
          <w:rStyle w:val="Strong"/>
          <w:b w:val="0"/>
        </w:rPr>
        <w:t xml:space="preserve"> «</w:t>
      </w:r>
      <w:smartTag w:uri="urn:schemas-microsoft-com:office:smarttags" w:element="PersonName">
        <w:smartTagPr>
          <w:attr w:name="ProductID" w:val="Архив Лоухского муниципального района"/>
        </w:smartTagPr>
        <w:r w:rsidRPr="00446BB6">
          <w:rPr>
            <w:rStyle w:val="Strong"/>
            <w:b w:val="0"/>
          </w:rPr>
          <w:t>Архив Лоухского муниципального района</w:t>
        </w:r>
      </w:smartTag>
      <w:r w:rsidRPr="00446BB6">
        <w:rPr>
          <w:rStyle w:val="Strong"/>
          <w:b w:val="0"/>
        </w:rPr>
        <w:t>»</w:t>
      </w:r>
      <w:r>
        <w:rPr>
          <w:rStyle w:val="Strong"/>
          <w:b w:val="0"/>
        </w:rPr>
        <w:t>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2.1.2. При предоставлении муниципальной услуги специалисты Архива взаимодействуют с государственными и муниципальными архивами Республики Карелия, учреждениями, предприятиями и др.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2.2. Результатом предоставления муниципальной услуги являются: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выдача архивной справки, архивной выписки, архивной копии по документам, находящимся на хранении в Архиве;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уведомление о переадресовании запроса в организации, учреждения, в которых находятся на хранении документы, необходимые для исполнения запроса;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отказ в исполнении запроса (в выдаче муниципальным архивом архивных документов (архивных справок, выписок и копий).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2.3. Срок предоставления муниципальной услуги.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2.3.1. Запрос, не относящийся к составу хранящихся в Архиве документов, в течение 5 дней с момента регистрации направляется в другое архивное учреждение или организацию, где хранятся необходимые архивные документы, с уведомлением об этом заявителя (в случае если специалисты Архива имеют информацию о месте хранения необходимых документов) или заявителю направляется отказ в исполнении запроса.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2.3.2. Тематический запрос государственного органа или органа местного самоуправления, связанный с исполнением ими своих функций, исполняется в течение 15 дней со дня его регистрации.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2.3.3. Запросы социально – правового характера, поступившие в Архив, исполняются в течение 30 дней со дня их регистрации. В исключительных случаях директор Архива вправе продлить срок рассмотрения запроса на 30 дней, уведомив об этом заявителя.</w:t>
      </w:r>
    </w:p>
    <w:p w:rsidR="00D72E92" w:rsidRPr="009F6801" w:rsidRDefault="00D72E92" w:rsidP="003B0CF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2.3.4. Срок исполнения тематического запроса в предварительном порядке согласовывается с заявителем.</w:t>
      </w:r>
    </w:p>
    <w:p w:rsidR="00D72E92" w:rsidRPr="009F6801" w:rsidRDefault="00D72E92" w:rsidP="003B0CF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2.3.5. Срок исполнения по запросу о предоставлении архивной копии документов с указанием точных поисковых данных, не должен превышать 30 дней с момента регистрации, по запросу  о предоставлении архивной копии документов без указания точных поисковых данных, не должен превышать срока, согласованного с заявителем.</w:t>
      </w:r>
    </w:p>
    <w:p w:rsidR="00D72E92" w:rsidRPr="008309C1" w:rsidRDefault="00D72E92" w:rsidP="003B0CF1">
      <w:pPr>
        <w:ind w:firstLine="709"/>
        <w:jc w:val="both"/>
      </w:pPr>
      <w:r w:rsidRPr="008309C1">
        <w:t>2.3.6. Запросы по научно – справочному аппарату Архива рассматриваются в течение 15 дней со дня регистрации.</w:t>
      </w:r>
    </w:p>
    <w:p w:rsidR="00D72E92" w:rsidRPr="00962273" w:rsidRDefault="00D72E92" w:rsidP="003B0CF1">
      <w:pPr>
        <w:pStyle w:val="NormalWeb"/>
        <w:ind w:firstLine="709"/>
        <w:jc w:val="both"/>
      </w:pPr>
      <w:r w:rsidRPr="009F6801">
        <w:rPr>
          <w:color w:val="000000"/>
        </w:rPr>
        <w:t xml:space="preserve">2.4. </w:t>
      </w:r>
      <w:r w:rsidRPr="00962273">
        <w:t>Предоставление муниципальной  услуги осуществляется в соответствии с:</w:t>
      </w:r>
    </w:p>
    <w:p w:rsidR="00D72E92" w:rsidRPr="00962273" w:rsidRDefault="00D72E92" w:rsidP="003B0CF1">
      <w:pPr>
        <w:ind w:firstLine="709"/>
        <w:jc w:val="both"/>
        <w:rPr>
          <w:color w:val="4C4E43"/>
        </w:rPr>
      </w:pPr>
      <w:r>
        <w:rPr>
          <w:color w:val="000000"/>
        </w:rPr>
        <w:t>- Конституцией</w:t>
      </w:r>
      <w:r w:rsidRPr="00962273">
        <w:rPr>
          <w:color w:val="000000"/>
        </w:rPr>
        <w:t xml:space="preserve"> Российской Федерации;</w:t>
      </w:r>
    </w:p>
    <w:p w:rsidR="00D72E92" w:rsidRPr="00962273" w:rsidRDefault="00D72E92" w:rsidP="003B0CF1">
      <w:pPr>
        <w:ind w:firstLine="709"/>
        <w:jc w:val="both"/>
        <w:rPr>
          <w:color w:val="4C4E43"/>
        </w:rPr>
      </w:pPr>
      <w:r>
        <w:rPr>
          <w:color w:val="000000"/>
        </w:rPr>
        <w:t>- Федеральным</w:t>
      </w:r>
      <w:r w:rsidRPr="00962273">
        <w:rPr>
          <w:color w:val="000000"/>
        </w:rPr>
        <w:t xml:space="preserve"> закон</w:t>
      </w:r>
      <w:r>
        <w:rPr>
          <w:color w:val="000000"/>
        </w:rPr>
        <w:t>ом</w:t>
      </w:r>
      <w:r w:rsidRPr="00962273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72E92" w:rsidRPr="00962273" w:rsidRDefault="00D72E92" w:rsidP="003B0CF1">
      <w:pPr>
        <w:ind w:firstLine="709"/>
        <w:jc w:val="both"/>
        <w:rPr>
          <w:color w:val="4C4E43"/>
        </w:rPr>
      </w:pPr>
      <w:r>
        <w:rPr>
          <w:color w:val="000000"/>
        </w:rPr>
        <w:t>- Федеральным</w:t>
      </w:r>
      <w:r w:rsidRPr="00962273">
        <w:rPr>
          <w:color w:val="000000"/>
        </w:rPr>
        <w:t xml:space="preserve"> закон</w:t>
      </w:r>
      <w:r>
        <w:rPr>
          <w:color w:val="000000"/>
        </w:rPr>
        <w:t>ом</w:t>
      </w:r>
      <w:r w:rsidRPr="00962273">
        <w:rPr>
          <w:color w:val="000000"/>
        </w:rPr>
        <w:t xml:space="preserve"> от 22.10.2004 № 125-ФЗ «Об архивном деле в Российской Федерации»;</w:t>
      </w:r>
    </w:p>
    <w:p w:rsidR="00D72E92" w:rsidRPr="00962273" w:rsidRDefault="00D72E92" w:rsidP="003B0CF1">
      <w:pPr>
        <w:ind w:firstLine="709"/>
        <w:jc w:val="both"/>
        <w:rPr>
          <w:color w:val="4C4E43"/>
        </w:rPr>
      </w:pPr>
      <w:r>
        <w:rPr>
          <w:color w:val="000000"/>
        </w:rPr>
        <w:t>- Федеральным</w:t>
      </w:r>
      <w:r w:rsidRPr="00962273">
        <w:rPr>
          <w:color w:val="000000"/>
        </w:rPr>
        <w:t xml:space="preserve"> закон</w:t>
      </w:r>
      <w:r>
        <w:rPr>
          <w:color w:val="000000"/>
        </w:rPr>
        <w:t>ом</w:t>
      </w:r>
      <w:r w:rsidRPr="00962273">
        <w:rPr>
          <w:color w:val="000000"/>
        </w:rPr>
        <w:t xml:space="preserve"> от 02.05.2006 № 59-ФЗ «О порядке рассмотрения обращений граждан Российской Федерации»;</w:t>
      </w:r>
    </w:p>
    <w:p w:rsidR="00D72E92" w:rsidRPr="00962273" w:rsidRDefault="00D72E92" w:rsidP="003B0CF1">
      <w:pPr>
        <w:ind w:firstLine="709"/>
        <w:jc w:val="both"/>
        <w:rPr>
          <w:color w:val="4C4E43"/>
        </w:rPr>
      </w:pPr>
      <w:r>
        <w:rPr>
          <w:color w:val="000000"/>
        </w:rPr>
        <w:t>- Федеральным</w:t>
      </w:r>
      <w:r w:rsidRPr="00962273">
        <w:rPr>
          <w:color w:val="000000"/>
        </w:rPr>
        <w:t xml:space="preserve"> закон</w:t>
      </w:r>
      <w:r>
        <w:rPr>
          <w:color w:val="000000"/>
        </w:rPr>
        <w:t>ом</w:t>
      </w:r>
      <w:r w:rsidRPr="00962273">
        <w:rPr>
          <w:color w:val="000000"/>
        </w:rPr>
        <w:t xml:space="preserve"> от 27.07.2010 № 210-ФЗ «Об организации предоставления государственных и муниципальных услуг»;</w:t>
      </w:r>
    </w:p>
    <w:p w:rsidR="00D72E92" w:rsidRPr="00962273" w:rsidRDefault="00D72E92" w:rsidP="003B0CF1">
      <w:pPr>
        <w:ind w:firstLine="709"/>
        <w:jc w:val="both"/>
        <w:rPr>
          <w:color w:val="4C4E43"/>
        </w:rPr>
      </w:pPr>
      <w:r w:rsidRPr="00962273">
        <w:rPr>
          <w:color w:val="000000"/>
        </w:rPr>
        <w:t>- приказ</w:t>
      </w:r>
      <w:r>
        <w:rPr>
          <w:color w:val="000000"/>
        </w:rPr>
        <w:t>ом</w:t>
      </w:r>
      <w:r w:rsidRPr="00962273">
        <w:rPr>
          <w:color w:val="000000"/>
        </w:rPr>
        <w:t xml:space="preserve"> Министерства культуры и массовых коммуникаций Российской Федерации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D72E92" w:rsidRPr="00962273" w:rsidRDefault="00D72E92" w:rsidP="003B0CF1">
      <w:pPr>
        <w:ind w:firstLine="709"/>
        <w:jc w:val="both"/>
        <w:rPr>
          <w:color w:val="4C4E43"/>
        </w:rPr>
      </w:pPr>
      <w:r w:rsidRPr="00962273">
        <w:rPr>
          <w:color w:val="000000"/>
        </w:rPr>
        <w:t>- Закон</w:t>
      </w:r>
      <w:r>
        <w:rPr>
          <w:color w:val="000000"/>
        </w:rPr>
        <w:t>ом</w:t>
      </w:r>
      <w:r w:rsidRPr="00962273">
        <w:rPr>
          <w:color w:val="000000"/>
        </w:rPr>
        <w:t xml:space="preserve"> Республики Карелия от 26.04.2006 № 977-ЗРК «Об архивном деле в Республике Карелия»;</w:t>
      </w:r>
    </w:p>
    <w:p w:rsidR="00D72E92" w:rsidRPr="007A1C43" w:rsidRDefault="00D72E92" w:rsidP="003B0CF1">
      <w:pPr>
        <w:ind w:firstLine="709"/>
        <w:jc w:val="both"/>
        <w:rPr>
          <w:bCs/>
        </w:rPr>
      </w:pPr>
      <w:r w:rsidRPr="00962273">
        <w:rPr>
          <w:color w:val="000000"/>
        </w:rPr>
        <w:t>- Устав</w:t>
      </w:r>
      <w:r>
        <w:rPr>
          <w:color w:val="000000"/>
        </w:rPr>
        <w:t>ом</w:t>
      </w:r>
      <w:r w:rsidRPr="00962273">
        <w:rPr>
          <w:color w:val="000000"/>
        </w:rPr>
        <w:t xml:space="preserve"> муниципального </w:t>
      </w:r>
      <w:r>
        <w:rPr>
          <w:color w:val="000000"/>
        </w:rPr>
        <w:t xml:space="preserve">бюджетного </w:t>
      </w:r>
      <w:r w:rsidRPr="00962273">
        <w:rPr>
          <w:color w:val="000000"/>
        </w:rPr>
        <w:t xml:space="preserve">учреждения </w:t>
      </w:r>
      <w:r w:rsidRPr="00446BB6">
        <w:rPr>
          <w:rStyle w:val="Strong"/>
          <w:b w:val="0"/>
        </w:rPr>
        <w:t>«Архив Лоухского муниципального района</w:t>
      </w:r>
      <w:r>
        <w:rPr>
          <w:rStyle w:val="Strong"/>
          <w:b w:val="0"/>
        </w:rPr>
        <w:t>»,</w:t>
      </w:r>
      <w:r w:rsidRPr="00962273">
        <w:rPr>
          <w:color w:val="000000"/>
        </w:rPr>
        <w:t xml:space="preserve"> </w:t>
      </w:r>
      <w:r>
        <w:rPr>
          <w:color w:val="000000"/>
        </w:rPr>
        <w:t>утвержденным</w:t>
      </w:r>
      <w:r w:rsidRPr="00962273">
        <w:rPr>
          <w:color w:val="000000"/>
        </w:rPr>
        <w:t xml:space="preserve"> постановлением Администрации </w:t>
      </w:r>
      <w:r>
        <w:rPr>
          <w:color w:val="000000"/>
        </w:rPr>
        <w:t>Лоухского муниципального района от 13.03.2013   № 62</w:t>
      </w:r>
      <w:r w:rsidRPr="00962273">
        <w:rPr>
          <w:color w:val="000000"/>
        </w:rPr>
        <w:t xml:space="preserve"> «Об утверждении устава муниципального </w:t>
      </w:r>
      <w:r>
        <w:rPr>
          <w:color w:val="000000"/>
        </w:rPr>
        <w:t xml:space="preserve">бюджетного </w:t>
      </w:r>
      <w:r w:rsidRPr="00962273">
        <w:rPr>
          <w:color w:val="000000"/>
        </w:rPr>
        <w:t xml:space="preserve">учреждения </w:t>
      </w:r>
      <w:r w:rsidRPr="00446BB6">
        <w:rPr>
          <w:rStyle w:val="Strong"/>
          <w:b w:val="0"/>
        </w:rPr>
        <w:t>«Архив Лоухского муниципального района</w:t>
      </w:r>
      <w:r>
        <w:rPr>
          <w:rStyle w:val="Strong"/>
          <w:b w:val="0"/>
        </w:rPr>
        <w:t>».</w:t>
      </w:r>
    </w:p>
    <w:p w:rsidR="00D72E92" w:rsidRPr="009F6801" w:rsidRDefault="00D72E92" w:rsidP="003B0CF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2.5.  Перечень документов, необходимых для предоставления муниципальной услуги.</w:t>
      </w:r>
    </w:p>
    <w:p w:rsidR="00D72E92" w:rsidRPr="008309C1" w:rsidRDefault="00D72E92" w:rsidP="003B0CF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 xml:space="preserve">2.5.1. Основанием для предоставления муниципальной услуги является подача заявителем письменного запроса в свободной форме </w:t>
      </w:r>
      <w:r w:rsidRPr="005E4A68">
        <w:t>(рекомендуемая форма заявления приведена в приложении № 1 к настоящему Административному регламенту).</w:t>
      </w:r>
      <w:r w:rsidRPr="009F6801">
        <w:rPr>
          <w:color w:val="000000"/>
        </w:rPr>
        <w:t xml:space="preserve"> Запрос может быть направлен по почте, по электронной почте, </w:t>
      </w:r>
      <w:r w:rsidRPr="008309C1">
        <w:rPr>
          <w:color w:val="000000"/>
        </w:rPr>
        <w:t>через Единый портал государственных и муниципальных услуг (функций), через Портал государственных и муниципальных услуг Республики Карелия, при личном приеме.</w:t>
      </w:r>
    </w:p>
    <w:p w:rsidR="00D72E92" w:rsidRPr="009F6801" w:rsidRDefault="00D72E92" w:rsidP="003B0CF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2.5.2. В запросе необходимо указать сведения, необходимые для его исполнения:</w:t>
      </w:r>
    </w:p>
    <w:p w:rsidR="00D72E92" w:rsidRPr="009F6801" w:rsidRDefault="00D72E92" w:rsidP="003B0CF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сведения о заявителе, в том числе: фамилию, имя, отчество  (последнее – при наличии) физического лица,   индивидуального предпринимателя или наименование юридического лица; почтовый адрес, по которому должен быть направлен ответ или уведомление о переадресации запроса, либо адрес электронной почты, в случае если ответ должен быть направлен в форме электронного документа или по которому должно быть направлено уведомление о переадресации запроса;</w:t>
      </w:r>
    </w:p>
    <w:p w:rsidR="00D72E92" w:rsidRPr="009F6801" w:rsidRDefault="00D72E92" w:rsidP="003B0CF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изложение существа запроса (сведения, необходимые для исполнения запроса);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в запросах социально-правового характера дополнительно указываются: фамилия, имя, отчество в отношении кого делается запрос (в случае если запрос на физическое лицо подается юридическим лицом, индивидуальным предпринимателем), название, ведомственная подчиненность организации, время работы, какую должность занимали, при смене фамилии – дата изменения фамилии и прежняя фамилия, номера и даты организационно-распорядительных документов;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дату и личн</w:t>
      </w:r>
      <w:r>
        <w:rPr>
          <w:color w:val="000000"/>
        </w:rPr>
        <w:t>ую подпись (при письменном обращ</w:t>
      </w:r>
      <w:r w:rsidRPr="009F6801">
        <w:rPr>
          <w:color w:val="000000"/>
        </w:rPr>
        <w:t>ении).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2.5.3. К запросу социально-правового характера необходимо прилагать копии листов трудовой книжки лица</w:t>
      </w:r>
      <w:r>
        <w:rPr>
          <w:color w:val="000000"/>
        </w:rPr>
        <w:t>,</w:t>
      </w:r>
      <w:r w:rsidRPr="009F6801">
        <w:rPr>
          <w:color w:val="000000"/>
        </w:rPr>
        <w:t xml:space="preserve"> в отношении кого делается запрос.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2.5.4. Обращения (запросы)</w:t>
      </w:r>
      <w:r>
        <w:rPr>
          <w:color w:val="000000"/>
        </w:rPr>
        <w:t>,</w:t>
      </w:r>
      <w:r w:rsidRPr="009F6801">
        <w:rPr>
          <w:color w:val="000000"/>
        </w:rPr>
        <w:t xml:space="preserve"> направленные </w:t>
      </w:r>
      <w:r>
        <w:rPr>
          <w:color w:val="000000"/>
        </w:rPr>
        <w:t>по электронной почте,</w:t>
      </w:r>
      <w:r w:rsidRPr="009F6801">
        <w:rPr>
          <w:color w:val="000000"/>
        </w:rPr>
        <w:t xml:space="preserve"> должны содержать все необходимые заполненные строки анкеты, соответствующей запросу.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2.6.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2.7. Основания для отказа в приеме документов, необходимых для предоставления муниципальной услуги.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2.7.1. Основанием для отказа в приеме документов, необходимых для предоставления муниципальной услуги</w:t>
      </w:r>
      <w:r>
        <w:rPr>
          <w:color w:val="000000"/>
        </w:rPr>
        <w:t>,</w:t>
      </w:r>
      <w:r w:rsidRPr="009F6801">
        <w:rPr>
          <w:color w:val="000000"/>
        </w:rPr>
        <w:t xml:space="preserve"> является ненадлежащее оформление запроса (исполнено карандашом, текст не поддается прочтению).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2.7.2. При установлении факта ненадлежащего оформления запроса документы возвращаются заявителю с разъяснением причины возврата.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2.7.3. Заявителю предлагается принять меры по устранению выявленных недостатков, пояснив, что возврат документов не препятствует повторному обращению заявителя для предоставления муниципальной услуги.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2.8. Основания для отказа в предоставлении муниципальной услуги: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2.8.1. Решение об отказе в предоставлении муниципальной услуги может быть принято по следующим основаниям: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отсутствие в запросе сведений, указанных в пункте 2.7 Административного регламента;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запрос содержит нецензурные, либо оскорбительные выражения, угрозы жизни, здоровью и имуществу должностных лиц, а также членов их семей;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если текст письменного запроса не поддается прочтению, ответ на запрос не дается и он не подлежит направлению на рассмотрение, о чем сообщается заявителю, если его фамилия и почтовый адрес поддаются прочтению;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если в запросе содержится вопрос, на который заявителю многократно (не менее двух раз) направлялись письменные ответы по существу, при этом в очередном запросе не приводятся новые доводы или обстоятельства, директор Архива вправе принять решение о безосновательности очередного запроса и прекращении переписки с заявителем по данному вопросу. Заявитель, уведомляется о данном решении;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отсутствие в запросе указания на фамилию и почтовый адрес, по которому должен быть направлен ответ или адрес электронной почты;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тайну, содержащих информацию, доступ к которой ограничен действующим законодательством  (заявителю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отсутствие у заявителя, запрашивающего сведения, содержащие персональные данные о третьих лицах, документов, подтверждающих его полномочия;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направление запроса ненадлежащим лицом;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отсутствие в Архиве документов, необходимых для исполнения запроса, и отсутствие информации о месте их хранения. 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2.8.2 Основаниями для приостановления рассмотрения запроса являются: недостаточная информация от заявителя; недостающие документы. В этом случае лицо, ответственное за исполнение запроса, в течение 5 дней с момента его регистрации направляет за подписью директора Архива письмо с просьбой предоставления требуемой информации.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2.9. Размер платы за предоставление муниципальной услуги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2.9.1. Муниципальная услуга по выдаче архивных документов (архивных справок, выписок и копий) по запросам социально-правового характера предоставляется на бесплатной основе.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2.9.2. Муниципальная услуга по выдаче архивных документов (архивных справок, выписок и копий) по тематическим запросам предоставляется на платной основе в соответствии с прейскурантом цен на работы и услуги, оказываемые Архивом. Тематический запрос государственного органа или органа местного самоуправления, связанный с исполнением ими своих функций, осуществляется на безвозмездной основе.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2.10.1. Время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15 минут.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2.10.2. Время ожидания в очереди для получения консультации не должно превышать 15 минут.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2.10.3. Продолжительность приема документов специалистом Архива у одного заявителя не должно превышать 15 минут.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2.10.4. В случае представления заявителем нескольких заявлений общее время приема документов увеличивается на 5 минут на каждое заявление.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2.10.5.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2.11. Срок регистрации заявления о предоставлении муниципальной услуги.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Заявление о предоставлении муниципальной услуги регистрируется в течение трех дней с даты его поступления в Архив.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2.12. Требования к помещениям, в которых предоставляется муниципальная услуга, к месту ожидания и приема заявителей,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2.12.1. Помещение для предоставления муниципальной услуги по возможности размещается на первом этаже здания Архива и снабжается соответствующими табличками с указанием фамилий, имен, отчеств специалистов, ответственных за предоставление муниципальной услуги. Помещение, в котором предоставляется муниципальная услуга, оснащается телефоном. Центральный вход в здание должен быть оборудован информационной табличкой (вывеской), содержащей информацию о полном наименовании и графике работы Архива. Здание, в котором предоставляется муниципальная услуга, должно быть оборудовано средствами пожаротушения,  средствами оказания первой медицинской помощи (аптечкой), охранно-пожарной сигнализацией.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2.12.2. 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Архива из помещения в случае возникновения чрезвычайной ситуации.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2.12.3. В здании Архива оборудован сектор для информирования заявителей и ожидания приема. Сектор ожидания оборудован стульями.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2.12.4. Рабочие места специалистов, предоставляющих муниципальную услугу, оборудуются компьютерами (1 компьютер на каждого специалиста Архива) и оргтехникой, позволяющими своевременно и в полном объеме организовать предоставление муниципальной услуги.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2.12.5. Организация приема по информированию о предоставлении муниципальной услуги осуществляется специалистами Архива на рабочем месте в соответствии с графиком приема граждан.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2.12.6. 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не предъявляются.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2.12.7. Специалистами, предоставляющими муниципальную услугу, иными работниками Архива обеспечивается сопровождение инвалидов, имеющих стойкие расстройства функции зрения и самостоятельного передвижения, оказание им помощи.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2.12.8.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2.12.9.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2.12.10. Специалисты, предоставляющие муниципальную услугу, иные работники Архива оказывают помощь инвалидам в преодолении барьеров, мешающих получению ими услуг наравне с другими лицами.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2.13. Показатели доступности и качества предоставления муниципальной услуги.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2.13.1. Показателями доступности предоставления муниципальной услуги являются: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 расположенность помещений, в которых предоставляется муниципальная услуга, в зоне доступности к основным транспортным магистралям;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наличие полной и понятной информации о месте, порядке и сроках предоставления муниципальной услуги на информационных стендах, размещенных в помещениях Архива, на официальном сайте Архива;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простота и ясность изложения информационных материалов;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наличие необходимого и достаточного количества специалистов, а также помещений, в которых осуществляется прием и выдача архивной справки, уведомления о переадресации запроса, отказа в исполнении запроса, в целях соблюдения установленных настоящим Административным регламентом сроков предоставления муниципальной услуги;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культура обслуживания заявителей;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 максимальный срок ожидания в очереди при предоставлении муниципальной услуги – не более 15 минут;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количество взаимодействий со специалистом Архива - 2;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2.13.2. Качество предоставления муниципальной услуги характеризуется отсутствием обоснованных жалоб заявителей на: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наличие очередей при приеме запроса и выдаче ответа на запрос;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нарушение сроков предоставления муниципальной услуги;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 некомпетентность и неисполнительность специалистов Архива, участвовавших в предоставлении муниципальной услуги;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 безосновательный отказ в приеме документов и в предоставлении муниципальной услуги;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 нарушение прав и законных интересов заявителей;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культуру обслуживания заявителей.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b/>
          <w:bCs/>
          <w:color w:val="00000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3.1. Запросы, поступающие в Архив, подразделяются на тематические запросы и запросы социально – правового характера.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3.1.1. Запросы социально – правового характера – это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3.1.2. Тематические запросы – это запросы о предоставлении информации по определенной проблеме, теме, событию, факту. Разновидностью тематических запросов являются биографические запросы, по которым устанавливаются сведения, необходимые для изучения жизни и деятельности конкретных лиц.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 xml:space="preserve">3.1.3. Муниципальная услуга по выдаче архивных документов (архивных справок, выписок и копий) по запросам социально-правового характера предоставляется на бесплатной основе, по тематическим запросам – на платной основе в соответствии с прейскурантом цен на работы и услуги, оказываемые Архивом. Выдача архивных копий документов, образовавшихся в процессе деятельности органов местного самоуправления </w:t>
      </w:r>
      <w:r>
        <w:rPr>
          <w:color w:val="000000"/>
        </w:rPr>
        <w:t>Лоухского муниципального района</w:t>
      </w:r>
      <w:r w:rsidRPr="009F6801">
        <w:rPr>
          <w:color w:val="000000"/>
        </w:rPr>
        <w:t xml:space="preserve"> и находящихся на хранении в Архиве, за исключением копий архивных документов, запрашиваемых при исполнении социально-правовых запросов, относится к исполнению тематических запросов.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3.2. Предоставление муниципальной услуги включает в себя следующие административные процедуры: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прием и регистрация запросов;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анализ тематики поступивших запросов;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поиск архивных документов, необходимых для исполнения запросов;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подготовка ответа заявителю: оформление архивных справок, архивных выписок, архивных копий, отрицательного ответа уведомления о переадресовании запроса;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отправка или выдача на руки заявителю ответа на запрос.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 xml:space="preserve">3.3. </w:t>
      </w:r>
      <w:r w:rsidRPr="005E4A68">
        <w:t xml:space="preserve">Блок-схема предоставления муниципальной услуги приведена в приложении № </w:t>
      </w:r>
      <w:r>
        <w:t>2</w:t>
      </w:r>
      <w:r w:rsidRPr="005E4A68">
        <w:t xml:space="preserve"> к Административному регламенту.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3.4. Прием и регистрация запросов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3.4.1. Основанием для начала административной процедуры приема и регистрации заявления является поступление в Архив запроса.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3.4.2. Поступившие в Архив письменные запросы заявителей регистрируются в течение трех дней с даты его поступления в Архив.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3.4.3. Результатом административного действия является проставление на запросе регистрационного номера и даты регистрации.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3.4.4. Максимальный срок исполнения административной процедуры составляет 3 дня.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3.5. Анализ тематики поступивших запросов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3.5.1. Специалисты Архива осуществляют анализ тематики поступивших запросов заявителей и анализ находящихся на хранении архивных документов: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3.5.2. Вид информационного документа (архивная справка, архивная выписка или архивная копия), при положительном результате ответа на тематический запрос, подготавливаемого Архивом, в предварительном порядке согласовывается с заявителем, если об этом не указано в запросе.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3.5.3. Результатом административного действия является: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продолжение работы с запросом в установленном порядке;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принятие решения о направлении запроса в другой Архив или организацию, где хранятся необходимые архивные документы;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принятие решения об отказе в исполнении запроса в соответствии с п. 2.8. Административного регламента.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3.5.4. При поступлении в Архив запросов заявителей, которые не могут быть исполнены без предоставления дополнительных сведений или уточнений, Архив запрашивает у заявителя  эти уточнения и дополнительные сведения.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3.6. Поиск архивных документов, необходимых для исполнения запросов.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3.6.1. Специалисты Архива, при поступлении запроса: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при помощи имеющегося научно-справочного аппарата определяют архивные шифры документов, необходимых для исполнения запросов;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в соответствии с архивными шифрами получают из архивохранилищ необходимые для исполнения запросов дела и приступают к исполнению запроса;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по окончании исполнения запроса все полученные дела сдаются в архивохранилище.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3.6.2. Результатом административного действия является получение необходимых документов из архивохранилищ.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 Подготовка ответа заявителю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3.7.1. Архивная справка и архивная выписка составляются с обозначением названия информационного документа «Архивная справка», «Архивная выписка».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3.7.2.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3.7.3.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3.7.4. Сведения о работе, учебе в нескольких организациях, учебных заведениях включаются в одну архивную справку.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3.7.5.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3.7.6.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3.7.7.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3.7.8.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3.7.9.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3.7.10. Архивная копия должна содержать архивные шифры и номера листов единиц хранения архивного документа. Все листы копии скрепляются. Архивная копия заверяется печатью и подписью специалиста Архива, сделавшего копию.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3.7.11. Архивные справки, архивные выписки и архивные копии оформляются на государственном языке Российской Федерации (русском).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3.7.12. Архивные справки оформляются на бланке Архива. Подчистки и помарки в архивных справках не допускаются.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3.7.13. Архивная справка подписывается директором Архива, заверяется печатью Архива, на ней проставляется номер и дата составления.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3.7.14. В архивной справке, объем которой превышает один лист, листы должны быть прошиты, пронумерованы и скреплены печатью Архива.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3.7.15. При наличии оснований для отказа в предоставлении муниципальной услуги, указанных в пункте 2.8. Административного регламента, составляется отрицательный ответ, который направляется заявителю в течение 5 дней с момента регистрации.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3.7.16. При отсутствии в Архиве документов, необходимых для исполнения запроса, дается отрицательный ответ либо, при наличии информации о месте хранения документов,  уведомление о переадресовании заявления, которые направляются заявителю в течение 5 рабочих дней с момента регистрации. В ответе излагается причина, по которой не представляется возможным выдать требуемый документ или справку. При необходимости ответ заверяется печатью.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3.7.17. Результатом административного действия является подготовленные и соответствующим образом оформленные архивная справка, архивная выписка, архивная копия, уведомление о переадресовании запроса, отказ в исполнении запроса.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3.8 . Отправка ответа на запрос.</w:t>
      </w:r>
    </w:p>
    <w:p w:rsidR="00D72E92" w:rsidRPr="005031E4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 xml:space="preserve">3.8.1. Ответы на письменные запросы заявителей, поступившие по почте, по электронной почте, </w:t>
      </w:r>
      <w:r w:rsidRPr="005031E4">
        <w:rPr>
          <w:color w:val="000000"/>
        </w:rPr>
        <w:t>через Единый Портал государственных и муниципальных услуг (функций), через Портал государственных и муниципальных услуг Республики Карелия, направляются в письменном виде по почте.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3.8.2. В случае если запрос был подан при личном приеме, то вид получения ответа (по почте или лично в руки) обговаривается с заявителем.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 xml:space="preserve">3.8.3. В случае если заявитель желает получить ответ на запрос лично, он может быть ему выдан на руки специалистом Архива при предъявлении паспорта или иного документа, удостоверяющего личность; доверенному лицу - при предъявлении паспорта или иного документа, удостоверяющего личность, </w:t>
      </w:r>
      <w:hyperlink r:id="rId9" w:tgtFrame="_blank" w:history="1">
        <w:r w:rsidRPr="009F6801">
          <w:rPr>
            <w:color w:val="000000"/>
            <w:u w:val="single"/>
          </w:rPr>
          <w:t>доверенности</w:t>
        </w:r>
      </w:hyperlink>
      <w:r w:rsidRPr="009F6801">
        <w:rPr>
          <w:color w:val="000000"/>
        </w:rPr>
        <w:t>, оформленной в установленном порядке, при этом в запросе, поданном в Архив, заявитель оставляет письменную расписку о получении архивной справки, архивной выписки, архивной копии с указанием даты ее вручения.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3.8.4. В случае если на запрос, поступивший в электронном виде</w:t>
      </w:r>
      <w:r>
        <w:rPr>
          <w:color w:val="000000"/>
        </w:rPr>
        <w:t>,</w:t>
      </w:r>
      <w:r w:rsidRPr="009F6801">
        <w:rPr>
          <w:color w:val="000000"/>
        </w:rPr>
        <w:t xml:space="preserve"> дается отрицательный ответ об отсутствии  на хранении в Архиве документов, необходимых для исполнения запроса, ответ отправляется на электронный адрес заявителя.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3.8.5. В случае поступления ко</w:t>
      </w:r>
      <w:r>
        <w:rPr>
          <w:color w:val="000000"/>
        </w:rPr>
        <w:t>ллективного письменного запроса</w:t>
      </w:r>
      <w:r w:rsidRPr="009F6801">
        <w:rPr>
          <w:color w:val="000000"/>
        </w:rPr>
        <w:t xml:space="preserve"> ответ на обращение направляется в адрес заявителя, указанного в запросе первым, если в запросе не указан иной адресат для ответа.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3.8.6. 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3.8.7. Результатом административного действия, в случае отправки по почте ответа на запрос, является направление заявителю (или его доверенному лицу) архивной справки, архивной выписки, архивной копии, уведомления о переадресовании запроса или об отказе в исполнении запроса, в случае получения ответа на запрос лично заявителем, является роспись заявителя (или его доверенного лица) о получении архивной справки, архивной выписки, архивной копии.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3.9. Особенности выполнения административных процедур (действий) в электронной форме: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3.9.1. Муниципальная услуга может предоставляться в электронной форме.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 xml:space="preserve">3.9.2. Обеспечение доступа заявителей к сведениям о предоставляемой муниципальной услуге осуществляется на официальном сайте Администрации </w:t>
      </w:r>
      <w:r>
        <w:rPr>
          <w:color w:val="000000"/>
        </w:rPr>
        <w:t>Лоухского муниципального района</w:t>
      </w:r>
      <w:r w:rsidRPr="009F6801">
        <w:rPr>
          <w:color w:val="000000"/>
        </w:rPr>
        <w:t xml:space="preserve">: </w:t>
      </w:r>
      <w:hyperlink r:id="rId10" w:history="1">
        <w:r w:rsidRPr="0018042C">
          <w:rPr>
            <w:rStyle w:val="Hyperlink"/>
            <w:color w:val="auto"/>
            <w:u w:val="none"/>
          </w:rPr>
          <w:t>http://louhiadm.ru</w:t>
        </w:r>
      </w:hyperlink>
      <w:r w:rsidRPr="0018042C">
        <w:t>;</w:t>
      </w:r>
      <w:r w:rsidRPr="009F6801">
        <w:rPr>
          <w:color w:val="000000"/>
        </w:rPr>
        <w:t xml:space="preserve"> через Портал государственных и муниципальных услуг Республики Карелия (далее - Портал) и Единый портал государственных и муниципальных услуг (функций).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3.9.3. Для подачи запроса в электронном виде заявителю необходимо: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пройти процедуру регистрации на Портале, если заявитель уже зарегистрирован, авторизоваться (ввести свои логин и пароль);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войти в свой Личный кабинет и в разделе «Услуги онлайн» выбрать необходимую заявителю муниципальную услугу;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заполнить заявление на предоставление муниципальной услуги в электронном виде (поля, отмеченные знаком «*», обязательны для заполнения);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прикрепить к заявлению файлы, содержащие электронные образы документов, необходимых для предоставления муниципальной услуги (документы рекомендуется отсканировать заранее);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отправить заявление с прикрепленными файлами.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3.9.4. Заявителю предоставляется возможность получения сведений о ходе рассмотрения запроса через Портал.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3.9.5. По мере рассмотрения запроса в Личном кабинете заявителя отражается следующая информация: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дата регистрации запроса на Портале и направления его в Архив;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дата принятия запроса к рассмотрению в Архив;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планируемая дата предоставления муниципальной услуги;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информация о результате рассмотрения запроса.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3.9.6. Поданное в электронном виде заявление вместе с прикрепленными к нему файлами рассматривается специалистами Архива.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3.9.7. Если в запросе отсутствуют или предоставлены не в полном объеме сведения, указанные в подпункте 2.5.2 пункта 2.5 раздела 2 Административного регламента, в течение 5 дней в личном кабинете заявителю будет предложено представить недостающие документы, либо уточнить какие-либо данные, представленные в заявлении. После чего заявителю будет необходимо внести в заявление запрашиваемую информацию и отправить его повторно.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3.9.8. Если запрос соответствует требованиям, установленным в подпункте 2.5.2 пункта 2.5 раздела 2 Административного регламента, запрос рассматривается в течение 30 дней со дня регистрации заявления.</w:t>
      </w:r>
    </w:p>
    <w:p w:rsidR="00D72E92" w:rsidRPr="009F6801" w:rsidRDefault="00D72E92" w:rsidP="00D86995">
      <w:pPr>
        <w:pStyle w:val="NormalWeb"/>
        <w:ind w:firstLine="709"/>
        <w:jc w:val="both"/>
        <w:rPr>
          <w:color w:val="4C4E43"/>
        </w:rPr>
      </w:pPr>
      <w:r w:rsidRPr="009F6801">
        <w:rPr>
          <w:color w:val="000000"/>
        </w:rPr>
        <w:t>3.9.9. После появления в Личном кабинете информации о готовности документов заявитель может получить их в Архиве  по адресу</w:t>
      </w:r>
      <w:r>
        <w:rPr>
          <w:color w:val="000000"/>
        </w:rPr>
        <w:t>:</w:t>
      </w:r>
      <w:r>
        <w:t xml:space="preserve"> </w:t>
      </w:r>
      <w:r w:rsidRPr="00C257B2">
        <w:t xml:space="preserve">Республика Карелия, </w:t>
      </w:r>
      <w:r>
        <w:t>п.г.т. Лоухи</w:t>
      </w:r>
      <w:r w:rsidRPr="00C257B2">
        <w:t>, ул.</w:t>
      </w:r>
      <w:r>
        <w:t>Ю.  Жаровина</w:t>
      </w:r>
      <w:r w:rsidRPr="00C257B2">
        <w:t xml:space="preserve">, дом </w:t>
      </w:r>
      <w:r>
        <w:t xml:space="preserve">30 по </w:t>
      </w:r>
      <w:r w:rsidRPr="009F6801">
        <w:rPr>
          <w:color w:val="000000"/>
        </w:rPr>
        <w:t>вторник</w:t>
      </w:r>
      <w:r>
        <w:rPr>
          <w:color w:val="000000"/>
        </w:rPr>
        <w:t>ам</w:t>
      </w:r>
      <w:r w:rsidRPr="009F6801">
        <w:rPr>
          <w:color w:val="000000"/>
        </w:rPr>
        <w:t xml:space="preserve"> </w:t>
      </w:r>
      <w:r>
        <w:rPr>
          <w:color w:val="000000"/>
        </w:rPr>
        <w:t xml:space="preserve">и четвергам </w:t>
      </w:r>
      <w:r w:rsidRPr="009F6801">
        <w:rPr>
          <w:color w:val="000000"/>
        </w:rPr>
        <w:t xml:space="preserve">с </w:t>
      </w:r>
      <w:r>
        <w:rPr>
          <w:color w:val="000000"/>
        </w:rPr>
        <w:t>8</w:t>
      </w:r>
      <w:r w:rsidRPr="009F6801">
        <w:rPr>
          <w:color w:val="000000"/>
        </w:rPr>
        <w:t xml:space="preserve">.30 до </w:t>
      </w:r>
      <w:r>
        <w:rPr>
          <w:color w:val="000000"/>
        </w:rPr>
        <w:t>17.00</w:t>
      </w:r>
      <w:r w:rsidRPr="009F6801">
        <w:rPr>
          <w:color w:val="000000"/>
        </w:rPr>
        <w:t xml:space="preserve"> (с 13.00 до 14.00</w:t>
      </w:r>
      <w:r>
        <w:rPr>
          <w:color w:val="000000"/>
        </w:rPr>
        <w:t xml:space="preserve"> </w:t>
      </w:r>
      <w:r w:rsidRPr="009F6801">
        <w:rPr>
          <w:color w:val="000000"/>
        </w:rPr>
        <w:t>-</w:t>
      </w:r>
      <w:r>
        <w:rPr>
          <w:color w:val="000000"/>
        </w:rPr>
        <w:t xml:space="preserve"> о</w:t>
      </w:r>
      <w:r w:rsidRPr="009F6801">
        <w:rPr>
          <w:color w:val="000000"/>
        </w:rPr>
        <w:t>бед)</w:t>
      </w:r>
      <w:r>
        <w:rPr>
          <w:color w:val="000000"/>
        </w:rPr>
        <w:t>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3.9.10. При получении документов при себе необходимо иметь паспорт.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3.9.11. При получении документов заявитель должен поставить свою подпись в запросе на выдачу документов, ранее направленном в электронном виде, а также подпись о получении документов на руки.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 </w:t>
      </w:r>
      <w:r w:rsidRPr="009F6801">
        <w:rPr>
          <w:b/>
          <w:bCs/>
          <w:color w:val="000000"/>
        </w:rPr>
        <w:t>4. Формы контроля за исполнением Административного регламента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 4.1. Контроль за исполнением настоящего Административного регламента осуществляется путем проведения: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текущих проверок соблюдения и исполнения специалистами и должностными лицами Архива настоящего Административного регламента;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плановых проверок соблюдения и исполнения специалистами и должностными лицами Архива настоящего Административного регламента;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внеплановых проверок соблюдения и исполнения специалистами и должностными лицами Архива настоящего Административного регламента, осуществляемых по обращениям физических и юридических лиц, на основании иных документов и сведений, указывающих на нарушение настоящего Административного регламента.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и должностных лиц Архива.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4.3.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директором Архива непосредственно в ходе предоставления специалистом Архива муниципальной услуги.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4.4. Целью проведения плановых и внеплановых проверок является контроль за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4.5.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директором Архива при принятии им решения о проведении проверки, но не реже одного раза в три года.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4.6. Внеплановые проверки проводятся директором Архива, по мере необходимости в следующих случаях: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при поступлении жалобы со стороны заявителя;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 при получении представления органа прокуратуры, иного органа.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4.7. Формой контроля за полнотой и качеством предоставления муниципальной услуги является осуществление проверок, предусмотренных настоящим Административным регламентом.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4.8.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4.9. Лица, ответственные за предоставление муниципальной услуги, несут ответственность за непредоставление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Специалисты Архива, предоставляющие муниципальную услугу по выдаче архивных документов (архивных справок, выписок, копий), несут персональную ответственность в соответствии с законодательством Российской Федерации за: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-неправомерный отказ в приеме или исполнении запросов;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-действие или бездействие, ведущее к нарушению прав и законных интересов заявителя;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-нарушение срока и порядка регистрации запросов, их рассмотрения;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-принятие заведомо необоснованного незаконного решения;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-предоставление недостоверной информации;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-сохранность находящихся у них на регистрации, рассмотрении запросов и документов, связанных с их исполнением.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4.10.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 xml:space="preserve">4.11.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Архив,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</w:t>
      </w:r>
      <w:hyperlink r:id="rId11" w:tgtFrame="_blank" w:history="1">
        <w:r w:rsidRPr="009F6801">
          <w:rPr>
            <w:color w:val="000000"/>
            <w:u w:val="single"/>
          </w:rPr>
          <w:t>порядке</w:t>
        </w:r>
      </w:hyperlink>
      <w:r w:rsidRPr="009F6801">
        <w:rPr>
          <w:color w:val="000000"/>
        </w:rPr>
        <w:t>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 </w:t>
      </w:r>
      <w:r w:rsidRPr="009F6801">
        <w:rPr>
          <w:b/>
          <w:bCs/>
          <w:color w:val="000000"/>
        </w:rPr>
        <w:t>5. Досудебный (внесудебный) порядок обжалования заявителем решений и действий (бездействий), принятых (совершенных) при предоставлении муниципальной услуги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 Досудебный (внесудебный) порядок обжалования заявителем решений и действий (бездействий), принятых (совершенных) при предоставлении муниципальной услуги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(бездействий) специалиста Архива.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5.2. Основанием для начала процедуры досудебного (внесудебного) обжалования является жалоба на действия (бездействия) специалиста Архива, и принятых (осуществляемых) ими решений в ходе предоставления муниципальной услуги, поступившая в Архив.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5.3. Заявитель может обратиться с жалобой, в том числе в следующих случаях: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а) нарушения срока регистрации запроса о предоставлении муниципальной услуги;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б) нарушения срока предоставления муниципальной услуги;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в) требования у заявителя документов, не предусмотренных настоящим Административным регламентом;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г) отказа в приеме документов, предоставление которых предусмотрено настоящим Административным регламентом, у заявителя;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д) отказа в предоставлении муниципальной услуги, если основания отказа не предусмотрены настоящим Административным регламентом;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е) взимания с заявителя при предоставлении муниципальной услуги платы, не предусмотренной настоящим Административным регламентом;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ж) отказа сотрудника Архива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5.5. Жалоба подается в письменной форме на бумажном носителе или в электронной форме в Архив.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 xml:space="preserve">5.6.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>
        <w:rPr>
          <w:color w:val="000000"/>
        </w:rPr>
        <w:t>Лоухского муниципального района</w:t>
      </w:r>
      <w:r w:rsidRPr="009F6801">
        <w:rPr>
          <w:color w:val="000000"/>
        </w:rPr>
        <w:t xml:space="preserve">: </w:t>
      </w:r>
      <w:hyperlink r:id="rId12" w:history="1">
        <w:r w:rsidRPr="0018042C">
          <w:rPr>
            <w:rStyle w:val="Hyperlink"/>
            <w:color w:val="auto"/>
            <w:u w:val="none"/>
          </w:rPr>
          <w:t>http://louhiadm.ru</w:t>
        </w:r>
      </w:hyperlink>
      <w:r w:rsidRPr="009F6801">
        <w:rPr>
          <w:color w:val="000000"/>
        </w:rPr>
        <w:t xml:space="preserve">, </w:t>
      </w:r>
      <w:r>
        <w:rPr>
          <w:color w:val="000000"/>
        </w:rPr>
        <w:t>электронной</w:t>
      </w:r>
      <w:r w:rsidRPr="00D05323">
        <w:rPr>
          <w:color w:val="000000"/>
        </w:rPr>
        <w:t xml:space="preserve"> почт</w:t>
      </w:r>
      <w:r>
        <w:rPr>
          <w:color w:val="000000"/>
        </w:rPr>
        <w:t>ы Архива</w:t>
      </w:r>
      <w:r w:rsidRPr="00C90CD7">
        <w:rPr>
          <w:rStyle w:val="Strong"/>
          <w:i/>
          <w:iCs/>
        </w:rPr>
        <w:t xml:space="preserve"> </w:t>
      </w:r>
      <w:hyperlink r:id="rId13" w:history="1">
        <w:r w:rsidRPr="002D13EE">
          <w:rPr>
            <w:rStyle w:val="Hyperlink"/>
            <w:iCs/>
            <w:color w:val="auto"/>
            <w:u w:val="none"/>
          </w:rPr>
          <w:t>mby.arhiv.louhi@mail.ru</w:t>
        </w:r>
      </w:hyperlink>
      <w:r w:rsidRPr="002D13EE">
        <w:rPr>
          <w:color w:val="000000"/>
        </w:rPr>
        <w:t>,</w:t>
      </w:r>
      <w:r w:rsidRPr="009F6801">
        <w:rPr>
          <w:color w:val="000000"/>
        </w:rPr>
        <w:t xml:space="preserve"> Единого портала государственных и муниципальных услуг (функций): https://www.gosuslugi.ru, а также может быть принята при личном приеме заявителя.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Жалоба может быть направлена через государственное бюджетное учреждение Республики Карелия «Многофункциональный центр Республики Карелия» в соответствии с законодательством Российской Федерации.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5.7. Жалоба должна содержать: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а)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б)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5.8. Жалоба, поступившая в Архив, подлежит рассмотрению директором Архива,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5.9. По результатам рассмотрения жалобы директор Архива принимает одно из следующих решений: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2) Отказывает в удовлетворении жалобы в следующих случаях: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в) наличие решения по жалобе, принятого ранее в соответствии с настоящим Административным регламентом в отношении того же заявителя и по тому же предмету жалобы;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г) установление факта соответствия решений, действий (бездействий), принятых (совершенных) при предоставлении муниципальной услуги, требованиям настоящего Административного регламента.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по почте или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5.11. При получении жалобы, в которой содержаться нецензурные либо оскорбительные выражения, угрозы жизни, здоровью и имуществу сотрудника архива, а также членов его семьи, директор Архива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5.12. Жалоба может быть оставлена без рассмотрения в случае, в случае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5.13. Основания для приостановления рассмотрения жалобы отсутствуют.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5.14. Информирование заявителей о порядке подачи и рассмотрения жалобы обеспечивается посредством размещения информации на стендах в помещении Архива, на официальном сайте Архива, а также информация может быть сообщена заявителю в письменной или устной форме.</w:t>
      </w:r>
    </w:p>
    <w:p w:rsidR="00D72E92" w:rsidRPr="009F6801" w:rsidRDefault="00D72E92" w:rsidP="009F6801">
      <w:pPr>
        <w:ind w:firstLine="709"/>
        <w:jc w:val="both"/>
        <w:rPr>
          <w:color w:val="4C4E43"/>
        </w:rPr>
      </w:pPr>
      <w:r w:rsidRPr="009F6801">
        <w:rPr>
          <w:color w:val="000000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директор архива, незамедлительно направляет имеющиеся материалы в органы прокуратуры.</w:t>
      </w:r>
    </w:p>
    <w:p w:rsidR="00D72E92" w:rsidRDefault="00D72E92" w:rsidP="00446BB6">
      <w:pPr>
        <w:ind w:firstLine="709"/>
        <w:jc w:val="both"/>
        <w:rPr>
          <w:color w:val="000000"/>
        </w:rPr>
      </w:pPr>
      <w:r w:rsidRPr="009F6801">
        <w:rPr>
          <w:color w:val="000000"/>
        </w:rPr>
        <w:t>5.16.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D72E92" w:rsidRPr="005E4A68" w:rsidRDefault="00D72E92" w:rsidP="00AC3942">
      <w:pPr>
        <w:ind w:firstLine="709"/>
        <w:jc w:val="right"/>
        <w:rPr>
          <w:sz w:val="20"/>
          <w:szCs w:val="20"/>
        </w:rPr>
      </w:pPr>
      <w:r w:rsidRPr="002E7034">
        <w:t xml:space="preserve">     </w:t>
      </w:r>
      <w:r w:rsidRPr="005E4A68">
        <w:rPr>
          <w:b/>
          <w:sz w:val="20"/>
          <w:szCs w:val="20"/>
        </w:rPr>
        <w:t>Приложение N 1</w:t>
      </w:r>
      <w:r w:rsidRPr="005E4A68">
        <w:rPr>
          <w:sz w:val="20"/>
          <w:szCs w:val="20"/>
        </w:rPr>
        <w:br/>
        <w:t xml:space="preserve">к Административному регламенту по предоставлению </w:t>
      </w:r>
      <w:r w:rsidRPr="005E4A68">
        <w:rPr>
          <w:sz w:val="20"/>
          <w:szCs w:val="20"/>
        </w:rPr>
        <w:br/>
        <w:t xml:space="preserve">муниципальным </w:t>
      </w:r>
      <w:r>
        <w:rPr>
          <w:sz w:val="20"/>
          <w:szCs w:val="20"/>
        </w:rPr>
        <w:t xml:space="preserve">бюджетным </w:t>
      </w:r>
      <w:r w:rsidRPr="005E4A68">
        <w:rPr>
          <w:sz w:val="20"/>
          <w:szCs w:val="20"/>
        </w:rPr>
        <w:t xml:space="preserve">учреждением </w:t>
      </w:r>
      <w:r w:rsidRPr="005E4A68">
        <w:rPr>
          <w:sz w:val="20"/>
          <w:szCs w:val="20"/>
        </w:rPr>
        <w:br/>
        <w:t>"</w:t>
      </w:r>
      <w:r>
        <w:rPr>
          <w:sz w:val="20"/>
          <w:szCs w:val="20"/>
        </w:rPr>
        <w:t>Архив Лоухского муниципального района</w:t>
      </w:r>
      <w:r w:rsidRPr="005E4A68">
        <w:rPr>
          <w:sz w:val="20"/>
          <w:szCs w:val="20"/>
        </w:rPr>
        <w:t xml:space="preserve">" </w:t>
      </w:r>
      <w:r w:rsidRPr="005E4A68">
        <w:rPr>
          <w:sz w:val="20"/>
          <w:szCs w:val="20"/>
        </w:rPr>
        <w:br/>
        <w:t xml:space="preserve">муниципальной услуги "Выдача муниципальным </w:t>
      </w:r>
      <w:r w:rsidRPr="005E4A68">
        <w:rPr>
          <w:sz w:val="20"/>
          <w:szCs w:val="20"/>
        </w:rPr>
        <w:br/>
        <w:t xml:space="preserve">архивом архивных документов </w:t>
      </w:r>
      <w:r w:rsidRPr="005E4A68">
        <w:rPr>
          <w:sz w:val="20"/>
          <w:szCs w:val="20"/>
        </w:rPr>
        <w:br/>
        <w:t>(архивных справок, выписок и копий</w:t>
      </w:r>
      <w:r>
        <w:rPr>
          <w:sz w:val="20"/>
          <w:szCs w:val="20"/>
        </w:rPr>
        <w:t>)</w:t>
      </w:r>
      <w:r w:rsidRPr="005E4A68">
        <w:rPr>
          <w:sz w:val="20"/>
          <w:szCs w:val="20"/>
        </w:rPr>
        <w:t>"</w:t>
      </w:r>
    </w:p>
    <w:p w:rsidR="00D72E92" w:rsidRDefault="00D72E92" w:rsidP="00446BB6">
      <w:pPr>
        <w:ind w:firstLine="709"/>
        <w:jc w:val="both"/>
      </w:pPr>
    </w:p>
    <w:tbl>
      <w:tblPr>
        <w:tblW w:w="0" w:type="auto"/>
        <w:tblLook w:val="00A0"/>
      </w:tblPr>
      <w:tblGrid>
        <w:gridCol w:w="4077"/>
        <w:gridCol w:w="5776"/>
      </w:tblGrid>
      <w:tr w:rsidR="00D72E92" w:rsidTr="00C75F00">
        <w:tc>
          <w:tcPr>
            <w:tcW w:w="4077" w:type="dxa"/>
          </w:tcPr>
          <w:p w:rsidR="00D72E92" w:rsidRPr="00C75F00" w:rsidRDefault="00D72E92" w:rsidP="00C75F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76" w:type="dxa"/>
          </w:tcPr>
          <w:p w:rsidR="00D72E92" w:rsidRPr="00C75F00" w:rsidRDefault="00D72E92" w:rsidP="00C75F00">
            <w:pPr>
              <w:jc w:val="right"/>
              <w:rPr>
                <w:rStyle w:val="Strong"/>
                <w:b w:val="0"/>
                <w:sz w:val="22"/>
                <w:szCs w:val="22"/>
              </w:rPr>
            </w:pPr>
            <w:r w:rsidRPr="00C75F00">
              <w:rPr>
                <w:rStyle w:val="Strong"/>
                <w:b w:val="0"/>
                <w:sz w:val="22"/>
                <w:szCs w:val="22"/>
              </w:rPr>
              <w:t xml:space="preserve">Муниципальное бюджетное учреждение </w:t>
            </w:r>
          </w:p>
          <w:p w:rsidR="00D72E92" w:rsidRPr="00C75F00" w:rsidRDefault="00D72E92" w:rsidP="00C75F00">
            <w:pPr>
              <w:jc w:val="right"/>
              <w:rPr>
                <w:rStyle w:val="Strong"/>
                <w:b w:val="0"/>
                <w:sz w:val="22"/>
                <w:szCs w:val="22"/>
              </w:rPr>
            </w:pPr>
            <w:r w:rsidRPr="00C75F00">
              <w:rPr>
                <w:rStyle w:val="Strong"/>
                <w:b w:val="0"/>
                <w:sz w:val="22"/>
                <w:szCs w:val="22"/>
              </w:rPr>
              <w:t>«Архив Лоухского муниципального района»</w:t>
            </w:r>
          </w:p>
          <w:p w:rsidR="00D72E92" w:rsidRPr="00C75F00" w:rsidRDefault="00D72E92" w:rsidP="00C75F00">
            <w:pPr>
              <w:jc w:val="right"/>
              <w:rPr>
                <w:rStyle w:val="Strong"/>
                <w:b w:val="0"/>
                <w:sz w:val="22"/>
                <w:szCs w:val="22"/>
              </w:rPr>
            </w:pPr>
            <w:r w:rsidRPr="00C75F00">
              <w:rPr>
                <w:rStyle w:val="Strong"/>
                <w:b w:val="0"/>
                <w:sz w:val="22"/>
                <w:szCs w:val="22"/>
              </w:rPr>
              <w:t>от гр.___________________________________________,</w:t>
            </w:r>
          </w:p>
          <w:p w:rsidR="00D72E92" w:rsidRPr="00C75F00" w:rsidRDefault="00D72E92" w:rsidP="00C75F00">
            <w:pPr>
              <w:jc w:val="center"/>
              <w:rPr>
                <w:sz w:val="16"/>
                <w:szCs w:val="16"/>
              </w:rPr>
            </w:pPr>
            <w:r w:rsidRPr="00C75F00">
              <w:rPr>
                <w:sz w:val="16"/>
                <w:szCs w:val="16"/>
              </w:rPr>
              <w:t xml:space="preserve">          Фамилия, имя отчество полностью (по паспорту)</w:t>
            </w:r>
          </w:p>
          <w:p w:rsidR="00D72E92" w:rsidRDefault="00D72E92" w:rsidP="00C75F00">
            <w:pPr>
              <w:jc w:val="center"/>
            </w:pPr>
            <w:r>
              <w:t>проживающего по адресу:____________________</w:t>
            </w:r>
          </w:p>
          <w:p w:rsidR="00D72E92" w:rsidRDefault="00D72E92" w:rsidP="00C75F00">
            <w:pPr>
              <w:jc w:val="center"/>
            </w:pPr>
            <w:r>
              <w:t>___________________________________________,</w:t>
            </w:r>
          </w:p>
          <w:p w:rsidR="00D72E92" w:rsidRPr="002672A2" w:rsidRDefault="00D72E92" w:rsidP="00C75F00">
            <w:pPr>
              <w:jc w:val="center"/>
            </w:pPr>
            <w:r>
              <w:t>контактный тел._____________________________</w:t>
            </w:r>
          </w:p>
        </w:tc>
      </w:tr>
    </w:tbl>
    <w:p w:rsidR="00D72E92" w:rsidRDefault="00D72E92" w:rsidP="005E4A68">
      <w:r w:rsidRPr="002E7034">
        <w:t xml:space="preserve">                                                                                                                             </w:t>
      </w:r>
    </w:p>
    <w:p w:rsidR="00D72E92" w:rsidRPr="00246F20" w:rsidRDefault="00D72E92" w:rsidP="00F461DF">
      <w:pPr>
        <w:jc w:val="center"/>
      </w:pPr>
      <w:r>
        <w:t>АНКЕТА-</w:t>
      </w:r>
      <w:r w:rsidRPr="00246F20">
        <w:t>ЗАЯВЛЕНИЕ</w:t>
      </w:r>
    </w:p>
    <w:p w:rsidR="00D72E92" w:rsidRPr="00246F20" w:rsidRDefault="00D72E92" w:rsidP="00F461DF">
      <w:pPr>
        <w:jc w:val="center"/>
      </w:pPr>
      <w:r w:rsidRPr="00246F20">
        <w:t>(ЗАПОЛНИТЬ РАЗБОРЧИВО, ОБЯЗАТЕЛЬНО ВСЕ ПУНКТЫ)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7"/>
        <w:gridCol w:w="5086"/>
      </w:tblGrid>
      <w:tr w:rsidR="00D72E92" w:rsidRPr="00246F20" w:rsidTr="00C51197">
        <w:tc>
          <w:tcPr>
            <w:tcW w:w="5276" w:type="dxa"/>
          </w:tcPr>
          <w:p w:rsidR="00D72E92" w:rsidRPr="00246F20" w:rsidRDefault="00D72E92" w:rsidP="00C51197">
            <w:r w:rsidRPr="00246F20">
              <w:t>Фамилия, имя, отчество, указать все изменения фамилии, имени, отчества.</w:t>
            </w:r>
          </w:p>
        </w:tc>
        <w:tc>
          <w:tcPr>
            <w:tcW w:w="5276" w:type="dxa"/>
          </w:tcPr>
          <w:p w:rsidR="00D72E92" w:rsidRPr="00246F20" w:rsidRDefault="00D72E92" w:rsidP="00C51197"/>
          <w:p w:rsidR="00D72E92" w:rsidRPr="00246F20" w:rsidRDefault="00D72E92" w:rsidP="00C51197"/>
          <w:p w:rsidR="00D72E92" w:rsidRPr="00246F20" w:rsidRDefault="00D72E92" w:rsidP="00C51197"/>
          <w:p w:rsidR="00D72E92" w:rsidRPr="00246F20" w:rsidRDefault="00D72E92" w:rsidP="00C51197"/>
          <w:p w:rsidR="00D72E92" w:rsidRPr="00246F20" w:rsidRDefault="00D72E92" w:rsidP="00C51197"/>
        </w:tc>
      </w:tr>
      <w:tr w:rsidR="00D72E92" w:rsidRPr="00246F20" w:rsidTr="00C51197">
        <w:tc>
          <w:tcPr>
            <w:tcW w:w="5276" w:type="dxa"/>
          </w:tcPr>
          <w:p w:rsidR="00D72E92" w:rsidRPr="00246F20" w:rsidRDefault="00D72E92" w:rsidP="00C51197">
            <w:r w:rsidRPr="00246F20">
              <w:t>Число, месяц, год рождения.</w:t>
            </w:r>
          </w:p>
        </w:tc>
        <w:tc>
          <w:tcPr>
            <w:tcW w:w="5276" w:type="dxa"/>
          </w:tcPr>
          <w:p w:rsidR="00D72E92" w:rsidRPr="00246F20" w:rsidRDefault="00D72E92" w:rsidP="00C51197"/>
        </w:tc>
      </w:tr>
      <w:tr w:rsidR="00D72E92" w:rsidRPr="00246F20" w:rsidTr="00C51197">
        <w:tc>
          <w:tcPr>
            <w:tcW w:w="5276" w:type="dxa"/>
          </w:tcPr>
          <w:p w:rsidR="00D72E92" w:rsidRPr="00246F20" w:rsidRDefault="00D72E92" w:rsidP="00C51197">
            <w:r w:rsidRPr="00246F20">
              <w:t>Адрес фактического проживания</w:t>
            </w:r>
          </w:p>
        </w:tc>
        <w:tc>
          <w:tcPr>
            <w:tcW w:w="5276" w:type="dxa"/>
          </w:tcPr>
          <w:p w:rsidR="00D72E92" w:rsidRPr="00246F20" w:rsidRDefault="00D72E92" w:rsidP="00C51197"/>
          <w:p w:rsidR="00D72E92" w:rsidRPr="00246F20" w:rsidRDefault="00D72E92" w:rsidP="00C51197"/>
          <w:p w:rsidR="00D72E92" w:rsidRPr="00246F20" w:rsidRDefault="00D72E92" w:rsidP="00C51197"/>
        </w:tc>
      </w:tr>
      <w:tr w:rsidR="00D72E92" w:rsidRPr="00246F20" w:rsidTr="00C51197">
        <w:tc>
          <w:tcPr>
            <w:tcW w:w="5276" w:type="dxa"/>
          </w:tcPr>
          <w:p w:rsidR="00D72E92" w:rsidRPr="00246F20" w:rsidRDefault="00D72E92" w:rsidP="00C51197">
            <w:r w:rsidRPr="00246F20">
              <w:t>№ телефона по которому можно связаться с заявителем.</w:t>
            </w:r>
          </w:p>
        </w:tc>
        <w:tc>
          <w:tcPr>
            <w:tcW w:w="5276" w:type="dxa"/>
          </w:tcPr>
          <w:p w:rsidR="00D72E92" w:rsidRPr="00246F20" w:rsidRDefault="00D72E92" w:rsidP="00C51197">
            <w:r w:rsidRPr="00246F20">
              <w:t>Рабочий_________________________</w:t>
            </w:r>
          </w:p>
          <w:p w:rsidR="00D72E92" w:rsidRPr="00246F20" w:rsidRDefault="00D72E92" w:rsidP="00C51197">
            <w:r w:rsidRPr="00246F20">
              <w:t>Домашний_______________________</w:t>
            </w:r>
          </w:p>
          <w:p w:rsidR="00D72E92" w:rsidRPr="00246F20" w:rsidRDefault="00D72E92" w:rsidP="00C51197">
            <w:r w:rsidRPr="00246F20">
              <w:t>Мобильный______________________</w:t>
            </w:r>
          </w:p>
        </w:tc>
      </w:tr>
      <w:tr w:rsidR="00D72E92" w:rsidRPr="00246F20" w:rsidTr="00C51197">
        <w:tc>
          <w:tcPr>
            <w:tcW w:w="5276" w:type="dxa"/>
          </w:tcPr>
          <w:p w:rsidR="00D72E92" w:rsidRPr="00246F20" w:rsidRDefault="00D72E92" w:rsidP="00C51197">
            <w:r w:rsidRPr="00246F20">
              <w:t xml:space="preserve">Наименование предприятия, на котором Вы работали. Местонахождение </w:t>
            </w:r>
          </w:p>
          <w:p w:rsidR="00D72E92" w:rsidRPr="00246F20" w:rsidRDefault="00D72E92" w:rsidP="00C51197">
            <w:r w:rsidRPr="00246F20">
              <w:t>(населенный  пункт, район)</w:t>
            </w:r>
          </w:p>
        </w:tc>
        <w:tc>
          <w:tcPr>
            <w:tcW w:w="5276" w:type="dxa"/>
          </w:tcPr>
          <w:p w:rsidR="00D72E92" w:rsidRPr="00246F20" w:rsidRDefault="00D72E92" w:rsidP="00C51197"/>
        </w:tc>
      </w:tr>
      <w:tr w:rsidR="00D72E92" w:rsidRPr="00246F20" w:rsidTr="00C51197">
        <w:tc>
          <w:tcPr>
            <w:tcW w:w="5276" w:type="dxa"/>
          </w:tcPr>
          <w:p w:rsidR="00D72E92" w:rsidRPr="00246F20" w:rsidRDefault="00D72E92" w:rsidP="00C51197">
            <w:r w:rsidRPr="00246F20">
              <w:t>Годы работы на предприятии</w:t>
            </w:r>
          </w:p>
          <w:p w:rsidR="00D72E92" w:rsidRPr="00246F20" w:rsidRDefault="00D72E92" w:rsidP="00C51197"/>
          <w:p w:rsidR="00D72E92" w:rsidRPr="00246F20" w:rsidRDefault="00D72E92" w:rsidP="00C51197"/>
        </w:tc>
        <w:tc>
          <w:tcPr>
            <w:tcW w:w="5276" w:type="dxa"/>
          </w:tcPr>
          <w:p w:rsidR="00D72E92" w:rsidRPr="00246F20" w:rsidRDefault="00D72E92" w:rsidP="00C51197">
            <w:r w:rsidRPr="00246F20">
              <w:t>Принят(а):                   Уволен(а):</w:t>
            </w:r>
          </w:p>
          <w:p w:rsidR="00D72E92" w:rsidRPr="00246F20" w:rsidRDefault="00D72E92" w:rsidP="00C51197">
            <w:r w:rsidRPr="00246F20">
              <w:t>1._____________1._____________</w:t>
            </w:r>
          </w:p>
          <w:p w:rsidR="00D72E92" w:rsidRPr="00246F20" w:rsidRDefault="00D72E92" w:rsidP="00C51197">
            <w:r w:rsidRPr="00246F20">
              <w:t>2._____________2._____________</w:t>
            </w:r>
          </w:p>
          <w:p w:rsidR="00D72E92" w:rsidRPr="00246F20" w:rsidRDefault="00D72E92" w:rsidP="00C51197">
            <w:r w:rsidRPr="00246F20">
              <w:t>3._____________3._____________</w:t>
            </w:r>
          </w:p>
          <w:p w:rsidR="00D72E92" w:rsidRPr="00246F20" w:rsidRDefault="00D72E92" w:rsidP="00C51197">
            <w:r w:rsidRPr="00246F20">
              <w:t>4._____________4._____________</w:t>
            </w:r>
          </w:p>
          <w:p w:rsidR="00D72E92" w:rsidRPr="00246F20" w:rsidRDefault="00D72E92" w:rsidP="00C51197">
            <w:r w:rsidRPr="00246F20">
              <w:t>5._____________5._____________</w:t>
            </w:r>
          </w:p>
        </w:tc>
      </w:tr>
      <w:tr w:rsidR="00D72E92" w:rsidRPr="00246F20" w:rsidTr="00C51197">
        <w:tc>
          <w:tcPr>
            <w:tcW w:w="5276" w:type="dxa"/>
          </w:tcPr>
          <w:p w:rsidR="00D72E92" w:rsidRPr="00246F20" w:rsidRDefault="00D72E92" w:rsidP="00C51197">
            <w:r w:rsidRPr="00246F20">
              <w:t>Цех, отдел, участок</w:t>
            </w:r>
          </w:p>
          <w:p w:rsidR="00D72E92" w:rsidRPr="00246F20" w:rsidRDefault="00D72E92" w:rsidP="00C51197">
            <w:r w:rsidRPr="00246F20">
              <w:t>(перемещение)</w:t>
            </w:r>
          </w:p>
        </w:tc>
        <w:tc>
          <w:tcPr>
            <w:tcW w:w="5276" w:type="dxa"/>
          </w:tcPr>
          <w:p w:rsidR="00D72E92" w:rsidRPr="00246F20" w:rsidRDefault="00D72E92" w:rsidP="00C51197"/>
        </w:tc>
      </w:tr>
      <w:tr w:rsidR="00D72E92" w:rsidRPr="00246F20" w:rsidTr="00C51197">
        <w:tc>
          <w:tcPr>
            <w:tcW w:w="5276" w:type="dxa"/>
          </w:tcPr>
          <w:p w:rsidR="00D72E92" w:rsidRPr="00246F20" w:rsidRDefault="00D72E92" w:rsidP="00C51197">
            <w:r w:rsidRPr="00246F20">
              <w:t>Должность</w:t>
            </w:r>
          </w:p>
        </w:tc>
        <w:tc>
          <w:tcPr>
            <w:tcW w:w="5276" w:type="dxa"/>
          </w:tcPr>
          <w:p w:rsidR="00D72E92" w:rsidRPr="00246F20" w:rsidRDefault="00D72E92" w:rsidP="00C51197"/>
        </w:tc>
      </w:tr>
      <w:tr w:rsidR="00D72E92" w:rsidRPr="00246F20" w:rsidTr="00C51197">
        <w:tc>
          <w:tcPr>
            <w:tcW w:w="5276" w:type="dxa"/>
          </w:tcPr>
          <w:p w:rsidR="00D72E92" w:rsidRPr="00246F20" w:rsidRDefault="00D72E92" w:rsidP="00C51197">
            <w:r w:rsidRPr="00246F20">
              <w:t>Прошу выдать справку о заработной плате, стаже, льготном стаже, об отпуске по уходу за ребенком (дата рождения ребенка), учебе,  о нахождении, о места нахождении в районах Крайнего Севера, о переименовании предприятия.</w:t>
            </w:r>
          </w:p>
        </w:tc>
        <w:tc>
          <w:tcPr>
            <w:tcW w:w="5276" w:type="dxa"/>
          </w:tcPr>
          <w:p w:rsidR="00D72E92" w:rsidRPr="00246F20" w:rsidRDefault="00D72E92" w:rsidP="00C51197"/>
        </w:tc>
      </w:tr>
    </w:tbl>
    <w:p w:rsidR="00D72E92" w:rsidRDefault="00D72E92" w:rsidP="00F461DF"/>
    <w:p w:rsidR="00D72E92" w:rsidRDefault="00D72E92" w:rsidP="00F461DF">
      <w:r w:rsidRPr="00246F20">
        <w:t xml:space="preserve">Приложить  Копию трудовой книжки  за требуемый период   работы        </w:t>
      </w:r>
    </w:p>
    <w:p w:rsidR="00D72E92" w:rsidRPr="00246F20" w:rsidRDefault="00D72E92" w:rsidP="00F461DF">
      <w:r w:rsidRPr="00246F20">
        <w:t>Со сроками исполнения запроса ознакомлен(а)</w:t>
      </w:r>
    </w:p>
    <w:p w:rsidR="00D72E92" w:rsidRPr="005E4A68" w:rsidRDefault="00D72E92" w:rsidP="00F461DF">
      <w:pPr>
        <w:rPr>
          <w:b/>
          <w:sz w:val="28"/>
          <w:szCs w:val="28"/>
        </w:rPr>
      </w:pPr>
      <w:r w:rsidRPr="005E4A68">
        <w:rPr>
          <w:b/>
          <w:sz w:val="28"/>
          <w:szCs w:val="28"/>
        </w:rPr>
        <w:t xml:space="preserve">Даю согласие на обработку персональных данных в соответствии с ФЗ-152 от 27.07.2006г. </w:t>
      </w:r>
    </w:p>
    <w:p w:rsidR="00D72E92" w:rsidRDefault="00D72E92" w:rsidP="005E4A68"/>
    <w:p w:rsidR="00D72E92" w:rsidRDefault="00D72E92" w:rsidP="005E4A68">
      <w:r w:rsidRPr="00246F20">
        <w:t>ДАТА_______________                                ПОДПИСЬ___________</w:t>
      </w:r>
      <w:r w:rsidRPr="002E7034">
        <w:t xml:space="preserve">              </w:t>
      </w:r>
    </w:p>
    <w:p w:rsidR="00D72E92" w:rsidRDefault="00D72E92" w:rsidP="005E4A68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5E4A68">
        <w:rPr>
          <w:b/>
          <w:sz w:val="20"/>
          <w:szCs w:val="20"/>
        </w:rPr>
        <w:t xml:space="preserve">Приложение N </w:t>
      </w:r>
      <w:r>
        <w:rPr>
          <w:b/>
          <w:sz w:val="20"/>
          <w:szCs w:val="20"/>
        </w:rPr>
        <w:t>2</w:t>
      </w:r>
      <w:r w:rsidRPr="005E4A68">
        <w:rPr>
          <w:sz w:val="20"/>
          <w:szCs w:val="20"/>
        </w:rPr>
        <w:br/>
        <w:t xml:space="preserve">к Административному регламенту по предоставлению </w:t>
      </w:r>
      <w:r w:rsidRPr="005E4A68">
        <w:rPr>
          <w:sz w:val="20"/>
          <w:szCs w:val="20"/>
        </w:rPr>
        <w:br/>
        <w:t xml:space="preserve">муниципальным </w:t>
      </w:r>
      <w:r>
        <w:rPr>
          <w:sz w:val="20"/>
          <w:szCs w:val="20"/>
        </w:rPr>
        <w:t xml:space="preserve">бюджетным </w:t>
      </w:r>
      <w:r w:rsidRPr="005E4A68">
        <w:rPr>
          <w:sz w:val="20"/>
          <w:szCs w:val="20"/>
        </w:rPr>
        <w:t xml:space="preserve">учреждением </w:t>
      </w:r>
      <w:r w:rsidRPr="005E4A68">
        <w:rPr>
          <w:sz w:val="20"/>
          <w:szCs w:val="20"/>
        </w:rPr>
        <w:br/>
        <w:t>"</w:t>
      </w:r>
      <w:r>
        <w:rPr>
          <w:sz w:val="20"/>
          <w:szCs w:val="20"/>
        </w:rPr>
        <w:t>Архив Лоухского муниципального района</w:t>
      </w:r>
      <w:r w:rsidRPr="005E4A68">
        <w:rPr>
          <w:sz w:val="20"/>
          <w:szCs w:val="20"/>
        </w:rPr>
        <w:t xml:space="preserve">" </w:t>
      </w:r>
      <w:r w:rsidRPr="005E4A68">
        <w:rPr>
          <w:sz w:val="20"/>
          <w:szCs w:val="20"/>
        </w:rPr>
        <w:br/>
        <w:t xml:space="preserve">муниципальной услуги "Выдача муниципальным </w:t>
      </w:r>
      <w:r w:rsidRPr="005E4A68">
        <w:rPr>
          <w:sz w:val="20"/>
          <w:szCs w:val="20"/>
        </w:rPr>
        <w:br/>
        <w:t xml:space="preserve">архивом архивных документов </w:t>
      </w:r>
      <w:r w:rsidRPr="005E4A68">
        <w:rPr>
          <w:sz w:val="20"/>
          <w:szCs w:val="20"/>
        </w:rPr>
        <w:br/>
        <w:t>(архивных справок, выписок и копий</w:t>
      </w:r>
      <w:r>
        <w:rPr>
          <w:sz w:val="20"/>
          <w:szCs w:val="20"/>
        </w:rPr>
        <w:t>)</w:t>
      </w:r>
      <w:r w:rsidRPr="005E4A68">
        <w:rPr>
          <w:sz w:val="20"/>
          <w:szCs w:val="20"/>
        </w:rPr>
        <w:t>"</w:t>
      </w:r>
    </w:p>
    <w:p w:rsidR="00D72E92" w:rsidRDefault="00D72E92" w:rsidP="0056309B">
      <w:pPr>
        <w:pStyle w:val="headertext"/>
        <w:spacing w:before="0" w:beforeAutospacing="0" w:after="0" w:afterAutospacing="0"/>
        <w:jc w:val="center"/>
      </w:pPr>
    </w:p>
    <w:p w:rsidR="00D72E92" w:rsidRDefault="00D72E92" w:rsidP="0056309B">
      <w:pPr>
        <w:pStyle w:val="headertext"/>
        <w:spacing w:before="0" w:beforeAutospacing="0" w:after="0" w:afterAutospacing="0"/>
        <w:jc w:val="center"/>
      </w:pPr>
    </w:p>
    <w:p w:rsidR="00D72E92" w:rsidRDefault="00D72E92" w:rsidP="0056309B">
      <w:pPr>
        <w:pStyle w:val="headertext"/>
        <w:spacing w:before="0" w:beforeAutospacing="0" w:after="0" w:afterAutospacing="0"/>
        <w:jc w:val="center"/>
      </w:pPr>
      <w:r>
        <w:t>Блок-схема последовательности действий</w:t>
      </w:r>
    </w:p>
    <w:p w:rsidR="00D72E92" w:rsidRDefault="00D72E92" w:rsidP="0056309B">
      <w:pPr>
        <w:pStyle w:val="headertext"/>
        <w:spacing w:before="0" w:beforeAutospacing="0" w:after="0" w:afterAutospacing="0"/>
        <w:jc w:val="center"/>
      </w:pPr>
      <w:r>
        <w:t xml:space="preserve"> по предоставлению муниципальной услуги "Выдача муниципальным архивом архивных документов (архивных справок, выписок и копий)</w:t>
      </w:r>
    </w:p>
    <w:p w:rsidR="00D72E92" w:rsidRDefault="00D72E92" w:rsidP="0056309B">
      <w:pPr>
        <w:pStyle w:val="headertext"/>
        <w:spacing w:before="0" w:beforeAutospacing="0" w:after="0" w:afterAutospacing="0"/>
        <w:jc w:val="center"/>
      </w:pPr>
    </w:p>
    <w:p w:rsidR="00D72E92" w:rsidRDefault="00D72E92" w:rsidP="0056309B">
      <w:pPr>
        <w:pStyle w:val="headertext"/>
        <w:spacing w:before="0" w:beforeAutospacing="0" w:after="0" w:afterAutospacing="0"/>
        <w:jc w:val="center"/>
      </w:pPr>
    </w:p>
    <w:p w:rsidR="00D72E92" w:rsidRDefault="00D72E92" w:rsidP="005E4A68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</w:p>
    <w:p w:rsidR="00D72E92" w:rsidRPr="005E4A68" w:rsidRDefault="00D72E92" w:rsidP="004A5626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  <w:r w:rsidRPr="00C75F00">
        <w:rPr>
          <w:noProof/>
          <w:sz w:val="20"/>
          <w:szCs w:val="20"/>
        </w:rPr>
        <w:pict>
          <v:shape id="Рисунок 1" o:spid="_x0000_i1026" type="#_x0000_t75" alt="Об утверждении Административного регламента по предоставлению муниципальным казенным учреждением Петрозаводского городского округа " style="width:397.5pt;height:462pt;visibility:visible">
            <v:imagedata r:id="rId14" o:title=""/>
          </v:shape>
        </w:pict>
      </w:r>
    </w:p>
    <w:p w:rsidR="00D72E92" w:rsidRPr="002E7034" w:rsidRDefault="00D72E92" w:rsidP="005E4A68">
      <w:r w:rsidRPr="002E703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72E92" w:rsidRPr="002E7034" w:rsidSect="00F52E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F94"/>
    <w:rsid w:val="00060C23"/>
    <w:rsid w:val="000B678A"/>
    <w:rsid w:val="000C0205"/>
    <w:rsid w:val="000F3DAA"/>
    <w:rsid w:val="000F5BBC"/>
    <w:rsid w:val="000F7167"/>
    <w:rsid w:val="00137A84"/>
    <w:rsid w:val="001640DB"/>
    <w:rsid w:val="0018042C"/>
    <w:rsid w:val="001B18CB"/>
    <w:rsid w:val="00246F20"/>
    <w:rsid w:val="002672A2"/>
    <w:rsid w:val="002A0989"/>
    <w:rsid w:val="002D13EE"/>
    <w:rsid w:val="002E7034"/>
    <w:rsid w:val="00392AB1"/>
    <w:rsid w:val="003B0CF1"/>
    <w:rsid w:val="00407F94"/>
    <w:rsid w:val="00446BB6"/>
    <w:rsid w:val="004A5626"/>
    <w:rsid w:val="005031E4"/>
    <w:rsid w:val="00516334"/>
    <w:rsid w:val="0056309B"/>
    <w:rsid w:val="00586D85"/>
    <w:rsid w:val="00595331"/>
    <w:rsid w:val="005B2134"/>
    <w:rsid w:val="005E4A68"/>
    <w:rsid w:val="00646899"/>
    <w:rsid w:val="007025C6"/>
    <w:rsid w:val="00782B8B"/>
    <w:rsid w:val="007A1C43"/>
    <w:rsid w:val="007E5372"/>
    <w:rsid w:val="0082237A"/>
    <w:rsid w:val="008309C1"/>
    <w:rsid w:val="00962273"/>
    <w:rsid w:val="00962369"/>
    <w:rsid w:val="009D66F4"/>
    <w:rsid w:val="009F6801"/>
    <w:rsid w:val="00A74EA0"/>
    <w:rsid w:val="00A86800"/>
    <w:rsid w:val="00AC3942"/>
    <w:rsid w:val="00AD7E60"/>
    <w:rsid w:val="00AE745D"/>
    <w:rsid w:val="00B20789"/>
    <w:rsid w:val="00BD3AF0"/>
    <w:rsid w:val="00BF4DCA"/>
    <w:rsid w:val="00C257B2"/>
    <w:rsid w:val="00C51197"/>
    <w:rsid w:val="00C65752"/>
    <w:rsid w:val="00C759B9"/>
    <w:rsid w:val="00C75F00"/>
    <w:rsid w:val="00C90CD7"/>
    <w:rsid w:val="00C91C0B"/>
    <w:rsid w:val="00D05323"/>
    <w:rsid w:val="00D125CE"/>
    <w:rsid w:val="00D72E92"/>
    <w:rsid w:val="00D86995"/>
    <w:rsid w:val="00DE7780"/>
    <w:rsid w:val="00DF600E"/>
    <w:rsid w:val="00E671EC"/>
    <w:rsid w:val="00E711A6"/>
    <w:rsid w:val="00E757E4"/>
    <w:rsid w:val="00EC4C3A"/>
    <w:rsid w:val="00EE5604"/>
    <w:rsid w:val="00F461DF"/>
    <w:rsid w:val="00F52E44"/>
    <w:rsid w:val="00FB069F"/>
    <w:rsid w:val="00FB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F716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0F716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0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0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7025C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62273"/>
  </w:style>
  <w:style w:type="character" w:styleId="Hyperlink">
    <w:name w:val="Hyperlink"/>
    <w:basedOn w:val="DefaultParagraphFont"/>
    <w:uiPriority w:val="99"/>
    <w:rsid w:val="007A1C43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DefaultParagraphFont"/>
    <w:uiPriority w:val="99"/>
    <w:rsid w:val="00C90CD7"/>
    <w:rPr>
      <w:rFonts w:cs="Times New Roman"/>
    </w:rPr>
  </w:style>
  <w:style w:type="table" w:styleId="TableGrid">
    <w:name w:val="Table Grid"/>
    <w:basedOn w:val="TableNormal"/>
    <w:uiPriority w:val="99"/>
    <w:rsid w:val="00267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5E4A68"/>
    <w:pPr>
      <w:spacing w:before="100" w:beforeAutospacing="1" w:after="100" w:afterAutospacing="1"/>
    </w:pPr>
  </w:style>
  <w:style w:type="paragraph" w:customStyle="1" w:styleId="headertext">
    <w:name w:val="headertext"/>
    <w:basedOn w:val="Normal"/>
    <w:uiPriority w:val="99"/>
    <w:rsid w:val="0056309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A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626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"/>
    <w:basedOn w:val="Normal"/>
    <w:uiPriority w:val="99"/>
    <w:rsid w:val="000F716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y.arhiv.louhi@mail.ru" TargetMode="External"/><Relationship Id="rId13" Type="http://schemas.openxmlformats.org/officeDocument/2006/relationships/hyperlink" Target="mailto:mby.arhiv.louhi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uhiadm.ru" TargetMode="External"/><Relationship Id="rId12" Type="http://schemas.openxmlformats.org/officeDocument/2006/relationships/hyperlink" Target="http://louhiadm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://clck.yandex.ru/redir/dv/*data=url%3Dconsultantplus%253A%252F%252Foffline%252Fref%253DC0B87BDBFA125A9E8C4B6164E7C51CBD00ACBBC02BD4E9D95A91C5F964F8FC29C9B609D92207A3FAxAR6L%26ts%3D1448959680%26uid%3D4584058191441104506&amp;sign=9a002a08a0ada25f5dc7abfcd0079727&amp;keyno=1" TargetMode="External"/><Relationship Id="rId5" Type="http://schemas.openxmlformats.org/officeDocument/2006/relationships/hyperlink" Target="http://louhiad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ouhiadm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lck.yandex.ru/redir/dv/*data=url%3Dconsultantplus%253A%252F%252Foffline%252Fref%253DC914AC0E45DAD4DDF3FF439AAD0C56E6724BF81CB13E579C8853B86154CFA12F4FEA91AC686430A942k2N%26ts%3D1450178754%26uid%3D4584058191441104506&amp;sign=a68271f081e42fc7dc0ebfa2809c3e35&amp;keyno=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16</Pages>
  <Words>7497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Юнгина</cp:lastModifiedBy>
  <cp:revision>56</cp:revision>
  <dcterms:created xsi:type="dcterms:W3CDTF">2017-04-25T05:24:00Z</dcterms:created>
  <dcterms:modified xsi:type="dcterms:W3CDTF">2017-04-28T06:36:00Z</dcterms:modified>
</cp:coreProperties>
</file>